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4D5" w:rsidRDefault="00B514D5" w:rsidP="00B514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2EC">
        <w:rPr>
          <w:rFonts w:ascii="Times New Roman" w:hAnsi="Times New Roman" w:cs="Times New Roman"/>
          <w:b/>
          <w:sz w:val="24"/>
          <w:szCs w:val="24"/>
        </w:rPr>
        <w:t xml:space="preserve">PROJETO DE </w:t>
      </w:r>
      <w:r>
        <w:rPr>
          <w:rFonts w:ascii="Times New Roman" w:hAnsi="Times New Roman" w:cs="Times New Roman"/>
          <w:b/>
          <w:sz w:val="24"/>
          <w:szCs w:val="24"/>
        </w:rPr>
        <w:t xml:space="preserve">RESOLUÇÃO </w:t>
      </w:r>
      <w:r w:rsidRPr="001752EC">
        <w:rPr>
          <w:rFonts w:ascii="Times New Roman" w:hAnsi="Times New Roman" w:cs="Times New Roman"/>
          <w:b/>
          <w:sz w:val="24"/>
          <w:szCs w:val="24"/>
        </w:rPr>
        <w:t>LE</w:t>
      </w:r>
      <w:r>
        <w:rPr>
          <w:rFonts w:ascii="Times New Roman" w:hAnsi="Times New Roman" w:cs="Times New Roman"/>
          <w:b/>
          <w:sz w:val="24"/>
          <w:szCs w:val="24"/>
        </w:rPr>
        <w:t>GISLATIVA</w:t>
      </w:r>
      <w:r w:rsidRPr="001752EC">
        <w:rPr>
          <w:rFonts w:ascii="Times New Roman" w:hAnsi="Times New Roman" w:cs="Times New Roman"/>
          <w:b/>
          <w:sz w:val="24"/>
          <w:szCs w:val="24"/>
        </w:rPr>
        <w:t xml:space="preserve"> Nº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52EC">
        <w:rPr>
          <w:rFonts w:ascii="Times New Roman" w:hAnsi="Times New Roman" w:cs="Times New Roman"/>
          <w:b/>
          <w:sz w:val="24"/>
          <w:szCs w:val="24"/>
        </w:rPr>
        <w:t>/2019</w:t>
      </w:r>
    </w:p>
    <w:p w:rsidR="00B514D5" w:rsidRPr="001752EC" w:rsidRDefault="00B514D5" w:rsidP="00B514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4D5" w:rsidRDefault="00B514D5" w:rsidP="00B5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D5" w:rsidRPr="002F6791" w:rsidRDefault="00B514D5" w:rsidP="00B514D5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2F6791">
        <w:rPr>
          <w:rFonts w:ascii="Times New Roman" w:hAnsi="Times New Roman" w:cs="Times New Roman"/>
          <w:sz w:val="24"/>
          <w:szCs w:val="24"/>
        </w:rPr>
        <w:t>Concede o Título de Cidad</w:t>
      </w:r>
      <w:r>
        <w:rPr>
          <w:rFonts w:ascii="Times New Roman" w:hAnsi="Times New Roman" w:cs="Times New Roman"/>
          <w:sz w:val="24"/>
          <w:szCs w:val="24"/>
        </w:rPr>
        <w:t>ão</w:t>
      </w:r>
      <w:r w:rsidRPr="002F6791">
        <w:rPr>
          <w:rFonts w:ascii="Times New Roman" w:hAnsi="Times New Roman" w:cs="Times New Roman"/>
          <w:sz w:val="24"/>
          <w:szCs w:val="24"/>
        </w:rPr>
        <w:t xml:space="preserve"> Maranhense </w:t>
      </w:r>
      <w:r>
        <w:rPr>
          <w:rFonts w:ascii="Times New Roman" w:hAnsi="Times New Roman" w:cs="Times New Roman"/>
          <w:sz w:val="24"/>
          <w:szCs w:val="24"/>
        </w:rPr>
        <w:t>ao</w:t>
      </w:r>
      <w:r w:rsidRPr="002F6791">
        <w:rPr>
          <w:rFonts w:ascii="Times New Roman" w:hAnsi="Times New Roman" w:cs="Times New Roman"/>
          <w:sz w:val="24"/>
          <w:szCs w:val="24"/>
        </w:rPr>
        <w:t xml:space="preserve"> </w:t>
      </w:r>
      <w:r w:rsidRPr="00B514D5">
        <w:rPr>
          <w:rFonts w:ascii="Times New Roman" w:hAnsi="Times New Roman" w:cs="Times New Roman"/>
          <w:sz w:val="24"/>
          <w:szCs w:val="24"/>
        </w:rPr>
        <w:t xml:space="preserve">Coronel </w:t>
      </w:r>
      <w:r w:rsidR="00E243DF" w:rsidRPr="00E243DF">
        <w:rPr>
          <w:rFonts w:ascii="Times New Roman" w:hAnsi="Times New Roman" w:cs="Times New Roman"/>
          <w:sz w:val="24"/>
          <w:szCs w:val="24"/>
        </w:rPr>
        <w:t xml:space="preserve">Ismael de Souza </w:t>
      </w:r>
      <w:proofErr w:type="spellStart"/>
      <w:r w:rsidR="00E243DF" w:rsidRPr="00E243DF">
        <w:rPr>
          <w:rFonts w:ascii="Times New Roman" w:hAnsi="Times New Roman" w:cs="Times New Roman"/>
          <w:sz w:val="24"/>
          <w:szCs w:val="24"/>
        </w:rPr>
        <w:t>Fonsêca</w:t>
      </w:r>
      <w:proofErr w:type="spellEnd"/>
      <w:r w:rsidRPr="002F67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14D5" w:rsidRDefault="00B514D5" w:rsidP="00B514D5">
      <w:pPr>
        <w:spacing w:after="0" w:line="240" w:lineRule="auto"/>
        <w:ind w:left="340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14D5" w:rsidRPr="00223315" w:rsidRDefault="00B514D5" w:rsidP="00B514D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B514D5" w:rsidRPr="00FB22E5" w:rsidRDefault="00B514D5" w:rsidP="00B514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2E5">
        <w:rPr>
          <w:rFonts w:ascii="Times New Roman" w:hAnsi="Times New Roman" w:cs="Times New Roman"/>
          <w:sz w:val="24"/>
          <w:szCs w:val="24"/>
        </w:rPr>
        <w:t>Art. 1º Fica concedid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B2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Título de Cidadão Maranhense</w:t>
      </w:r>
      <w:r w:rsidRPr="00FB2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r w:rsidRPr="00FB22E5">
        <w:rPr>
          <w:rFonts w:ascii="Times New Roman" w:hAnsi="Times New Roman" w:cs="Times New Roman"/>
          <w:sz w:val="24"/>
          <w:szCs w:val="24"/>
        </w:rPr>
        <w:t xml:space="preserve"> </w:t>
      </w:r>
      <w:r w:rsidRPr="00B514D5">
        <w:rPr>
          <w:rFonts w:ascii="Times New Roman" w:hAnsi="Times New Roman" w:cs="Times New Roman"/>
          <w:sz w:val="24"/>
          <w:szCs w:val="24"/>
        </w:rPr>
        <w:t xml:space="preserve">Coronel </w:t>
      </w:r>
      <w:r w:rsidR="00E243DF" w:rsidRPr="00E243DF">
        <w:rPr>
          <w:rFonts w:ascii="Times New Roman" w:hAnsi="Times New Roman" w:cs="Times New Roman"/>
          <w:sz w:val="24"/>
          <w:szCs w:val="24"/>
        </w:rPr>
        <w:t xml:space="preserve">Ismael de Souza </w:t>
      </w:r>
      <w:proofErr w:type="spellStart"/>
      <w:r w:rsidR="00E243DF" w:rsidRPr="00E243DF">
        <w:rPr>
          <w:rFonts w:ascii="Times New Roman" w:hAnsi="Times New Roman" w:cs="Times New Roman"/>
          <w:sz w:val="24"/>
          <w:szCs w:val="24"/>
        </w:rPr>
        <w:t>Fonsêca</w:t>
      </w:r>
      <w:proofErr w:type="spellEnd"/>
      <w:r w:rsidRPr="00FB22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natural de </w:t>
      </w:r>
      <w:r w:rsidRPr="00B514D5">
        <w:rPr>
          <w:rFonts w:ascii="Times New Roman" w:hAnsi="Times New Roman" w:cs="Times New Roman"/>
          <w:sz w:val="24"/>
          <w:szCs w:val="24"/>
        </w:rPr>
        <w:t>Aracaju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514D5">
        <w:rPr>
          <w:rFonts w:ascii="Times New Roman" w:hAnsi="Times New Roman" w:cs="Times New Roman"/>
          <w:sz w:val="24"/>
          <w:szCs w:val="24"/>
        </w:rPr>
        <w:t>SE</w:t>
      </w:r>
      <w:r w:rsidRPr="00FB22E5">
        <w:rPr>
          <w:rFonts w:ascii="Times New Roman" w:hAnsi="Times New Roman" w:cs="Times New Roman"/>
          <w:sz w:val="24"/>
          <w:szCs w:val="24"/>
        </w:rPr>
        <w:t>.</w:t>
      </w:r>
    </w:p>
    <w:p w:rsidR="00B514D5" w:rsidRPr="00B37A9B" w:rsidRDefault="00B514D5" w:rsidP="00B514D5">
      <w:pPr>
        <w:pStyle w:val="Recuodecorpodetexto"/>
        <w:spacing w:line="240" w:lineRule="auto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</w:t>
      </w:r>
    </w:p>
    <w:p w:rsidR="00B514D5" w:rsidRPr="00FB22E5" w:rsidRDefault="00B514D5" w:rsidP="00B514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2E5">
        <w:rPr>
          <w:rFonts w:ascii="Times New Roman" w:hAnsi="Times New Roman" w:cs="Times New Roman"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2E5">
        <w:rPr>
          <w:rFonts w:ascii="Times New Roman" w:hAnsi="Times New Roman" w:cs="Times New Roman"/>
          <w:sz w:val="24"/>
          <w:szCs w:val="24"/>
        </w:rPr>
        <w:t>Este Projeto de Resolução entrará em vigor na data de sua publicação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14D5" w:rsidRDefault="00B514D5" w:rsidP="00B514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D5" w:rsidRPr="00470B05" w:rsidRDefault="00B514D5" w:rsidP="00B514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B05">
        <w:rPr>
          <w:rFonts w:ascii="Times New Roman" w:hAnsi="Times New Roman" w:cs="Times New Roman"/>
          <w:sz w:val="24"/>
          <w:szCs w:val="24"/>
        </w:rPr>
        <w:t xml:space="preserve">Plenário Deputado “Nagib </w:t>
      </w:r>
      <w:proofErr w:type="spellStart"/>
      <w:r w:rsidRPr="00470B05">
        <w:rPr>
          <w:rFonts w:ascii="Times New Roman" w:hAnsi="Times New Roman" w:cs="Times New Roman"/>
          <w:sz w:val="24"/>
          <w:szCs w:val="24"/>
        </w:rPr>
        <w:t>Haickel</w:t>
      </w:r>
      <w:proofErr w:type="spellEnd"/>
      <w:r w:rsidRPr="00470B05">
        <w:rPr>
          <w:rFonts w:ascii="Times New Roman" w:hAnsi="Times New Roman" w:cs="Times New Roman"/>
          <w:sz w:val="24"/>
          <w:szCs w:val="24"/>
        </w:rPr>
        <w:t xml:space="preserve">” do Palácio “Manuel </w:t>
      </w:r>
      <w:proofErr w:type="spellStart"/>
      <w:r w:rsidRPr="00470B05">
        <w:rPr>
          <w:rFonts w:ascii="Times New Roman" w:hAnsi="Times New Roman" w:cs="Times New Roman"/>
          <w:sz w:val="24"/>
          <w:szCs w:val="24"/>
        </w:rPr>
        <w:t>Beckman</w:t>
      </w:r>
      <w:proofErr w:type="spellEnd"/>
      <w:r w:rsidRPr="00470B05">
        <w:rPr>
          <w:rFonts w:ascii="Times New Roman" w:hAnsi="Times New Roman" w:cs="Times New Roman"/>
          <w:sz w:val="24"/>
          <w:szCs w:val="24"/>
        </w:rPr>
        <w:t xml:space="preserve">” em São Luís, </w:t>
      </w:r>
      <w:r>
        <w:rPr>
          <w:rFonts w:ascii="Times New Roman" w:hAnsi="Times New Roman" w:cs="Times New Roman"/>
          <w:sz w:val="24"/>
          <w:szCs w:val="24"/>
        </w:rPr>
        <w:t>29 de agosto de 2019</w:t>
      </w:r>
      <w:r w:rsidRPr="00470B05">
        <w:rPr>
          <w:rFonts w:ascii="Times New Roman" w:hAnsi="Times New Roman" w:cs="Times New Roman"/>
          <w:sz w:val="24"/>
          <w:szCs w:val="24"/>
        </w:rPr>
        <w:t>.</w:t>
      </w:r>
    </w:p>
    <w:p w:rsidR="00B514D5" w:rsidRDefault="00B514D5" w:rsidP="00B514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D5" w:rsidRDefault="00B514D5" w:rsidP="00B514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D5" w:rsidRPr="00470B05" w:rsidRDefault="00B514D5" w:rsidP="00B514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D5" w:rsidRPr="00470B05" w:rsidRDefault="00B514D5" w:rsidP="00B514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ARISTON</w:t>
      </w:r>
      <w:r w:rsidR="00A74CFA">
        <w:rPr>
          <w:rFonts w:ascii="Times New Roman" w:hAnsi="Times New Roman" w:cs="Times New Roman"/>
          <w:sz w:val="24"/>
          <w:szCs w:val="24"/>
        </w:rPr>
        <w:t xml:space="preserve"> RIBEIRO</w:t>
      </w:r>
    </w:p>
    <w:p w:rsidR="00B514D5" w:rsidRDefault="00B514D5" w:rsidP="00B514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B05">
        <w:rPr>
          <w:rFonts w:ascii="Times New Roman" w:hAnsi="Times New Roman" w:cs="Times New Roman"/>
          <w:sz w:val="24"/>
          <w:szCs w:val="24"/>
        </w:rPr>
        <w:t>Deputado Estadual</w:t>
      </w:r>
    </w:p>
    <w:p w:rsidR="00B514D5" w:rsidRDefault="00B514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20657" w:rsidRDefault="00720657" w:rsidP="007206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E3E">
        <w:rPr>
          <w:rFonts w:ascii="Times New Roman" w:hAnsi="Times New Roman" w:cs="Times New Roman"/>
          <w:b/>
          <w:sz w:val="24"/>
          <w:szCs w:val="24"/>
        </w:rPr>
        <w:lastRenderedPageBreak/>
        <w:t>JUSTIFICATIVA</w:t>
      </w:r>
    </w:p>
    <w:p w:rsidR="00720657" w:rsidRPr="00676E3E" w:rsidRDefault="00720657" w:rsidP="007206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657" w:rsidRDefault="00720657" w:rsidP="0072065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Regimento Interno da Assembleia Legislativa do Maranhão dispõe, em seu artigo 13</w:t>
      </w:r>
      <w:r w:rsidR="002C2D8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</w:t>
      </w:r>
      <w:r w:rsidR="002C2D82">
        <w:rPr>
          <w:rFonts w:ascii="Times New Roman" w:hAnsi="Times New Roman" w:cs="Times New Roman"/>
          <w:sz w:val="24"/>
          <w:szCs w:val="24"/>
        </w:rPr>
        <w:t xml:space="preserve"> </w:t>
      </w:r>
      <w:r w:rsidR="002C2D82" w:rsidRPr="002C2D82">
        <w:rPr>
          <w:rFonts w:ascii="Times New Roman" w:hAnsi="Times New Roman" w:cs="Times New Roman"/>
          <w:sz w:val="24"/>
          <w:szCs w:val="24"/>
        </w:rPr>
        <w:t>Inciso V</w:t>
      </w:r>
      <w:r w:rsidR="002C2D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B32"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>h</w:t>
      </w:r>
      <w:r w:rsidRPr="00595B32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Título de Cidadão Maranhense, concedido a pessoas que tenham prestado relevantes serviços nas áreas cultural, científica, religiosa, esportiva, política ou de assistência social e desenvolvimento econômico, comprovados mediante currículo, que residam no Maranhão há no mínimo dez anos.</w:t>
      </w:r>
    </w:p>
    <w:p w:rsidR="00B514D5" w:rsidRDefault="00E243DF" w:rsidP="00B27F33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243DF">
        <w:rPr>
          <w:rFonts w:ascii="Times New Roman" w:hAnsi="Times New Roman" w:cs="Times New Roman"/>
          <w:sz w:val="24"/>
          <w:szCs w:val="24"/>
        </w:rPr>
        <w:t xml:space="preserve">Ismael de Souza </w:t>
      </w:r>
      <w:proofErr w:type="spellStart"/>
      <w:r w:rsidRPr="00E243DF">
        <w:rPr>
          <w:rFonts w:ascii="Times New Roman" w:hAnsi="Times New Roman" w:cs="Times New Roman"/>
          <w:sz w:val="24"/>
          <w:szCs w:val="24"/>
        </w:rPr>
        <w:t>Fonsêca</w:t>
      </w:r>
      <w:proofErr w:type="spellEnd"/>
      <w:r w:rsidR="00B27F33" w:rsidRPr="00B27F33">
        <w:rPr>
          <w:rFonts w:ascii="Times New Roman" w:hAnsi="Times New Roman" w:cs="Times New Roman"/>
          <w:sz w:val="24"/>
          <w:szCs w:val="24"/>
        </w:rPr>
        <w:t>, nasceu em Aracaju (SE),</w:t>
      </w:r>
      <w:r w:rsidR="009A15B5" w:rsidRPr="009A15B5">
        <w:rPr>
          <w:rFonts w:ascii="Times New Roman" w:hAnsi="Times New Roman" w:cs="Times New Roman"/>
          <w:sz w:val="24"/>
          <w:szCs w:val="24"/>
        </w:rPr>
        <w:t xml:space="preserve"> </w:t>
      </w:r>
      <w:r w:rsidR="009A15B5">
        <w:rPr>
          <w:rFonts w:ascii="Times New Roman" w:hAnsi="Times New Roman" w:cs="Times New Roman"/>
          <w:sz w:val="24"/>
          <w:szCs w:val="24"/>
        </w:rPr>
        <w:t xml:space="preserve">filho de </w:t>
      </w:r>
      <w:proofErr w:type="spellStart"/>
      <w:r w:rsidR="009A15B5" w:rsidRPr="009A15B5">
        <w:rPr>
          <w:rFonts w:ascii="Times New Roman" w:hAnsi="Times New Roman" w:cs="Times New Roman"/>
          <w:sz w:val="24"/>
          <w:szCs w:val="24"/>
        </w:rPr>
        <w:t>Odinete</w:t>
      </w:r>
      <w:proofErr w:type="spellEnd"/>
      <w:r w:rsidR="009A15B5" w:rsidRPr="009A15B5">
        <w:rPr>
          <w:rFonts w:ascii="Times New Roman" w:hAnsi="Times New Roman" w:cs="Times New Roman"/>
          <w:sz w:val="24"/>
          <w:szCs w:val="24"/>
        </w:rPr>
        <w:t xml:space="preserve"> de Sousa, </w:t>
      </w:r>
      <w:r w:rsidR="009A15B5">
        <w:rPr>
          <w:rFonts w:ascii="Times New Roman" w:hAnsi="Times New Roman" w:cs="Times New Roman"/>
          <w:sz w:val="24"/>
          <w:szCs w:val="24"/>
        </w:rPr>
        <w:t xml:space="preserve">natural de </w:t>
      </w:r>
      <w:r w:rsidR="009A15B5" w:rsidRPr="009A15B5">
        <w:rPr>
          <w:rFonts w:ascii="Times New Roman" w:hAnsi="Times New Roman" w:cs="Times New Roman"/>
          <w:sz w:val="24"/>
          <w:szCs w:val="24"/>
        </w:rPr>
        <w:t xml:space="preserve">Pinheiro </w:t>
      </w:r>
      <w:r w:rsidR="009A15B5">
        <w:rPr>
          <w:rFonts w:ascii="intro_bookregular" w:hAnsi="intro_bookregular"/>
          <w:color w:val="000000"/>
          <w:sz w:val="23"/>
          <w:szCs w:val="23"/>
          <w:shd w:val="clear" w:color="auto" w:fill="FFFFFF"/>
        </w:rPr>
        <w:t xml:space="preserve">deslocou-se pra </w:t>
      </w:r>
      <w:r w:rsidR="009A15B5" w:rsidRPr="009A15B5">
        <w:rPr>
          <w:rFonts w:ascii="Times New Roman" w:hAnsi="Times New Roman" w:cs="Times New Roman"/>
          <w:sz w:val="24"/>
          <w:szCs w:val="24"/>
        </w:rPr>
        <w:t xml:space="preserve">Sergipe, </w:t>
      </w:r>
      <w:r w:rsidR="009A15B5">
        <w:rPr>
          <w:rFonts w:ascii="Times New Roman" w:hAnsi="Times New Roman" w:cs="Times New Roman"/>
          <w:sz w:val="24"/>
          <w:szCs w:val="24"/>
        </w:rPr>
        <w:t>onde</w:t>
      </w:r>
      <w:r w:rsidR="009A15B5" w:rsidRPr="009A15B5">
        <w:rPr>
          <w:rFonts w:ascii="Times New Roman" w:hAnsi="Times New Roman" w:cs="Times New Roman"/>
          <w:sz w:val="24"/>
          <w:szCs w:val="24"/>
        </w:rPr>
        <w:t xml:space="preserve"> gerou sua descendência e depois retornou ao Maranhão</w:t>
      </w:r>
      <w:r w:rsidR="009A15B5">
        <w:rPr>
          <w:rFonts w:ascii="Times New Roman" w:hAnsi="Times New Roman" w:cs="Times New Roman"/>
          <w:sz w:val="24"/>
          <w:szCs w:val="24"/>
        </w:rPr>
        <w:t xml:space="preserve">. </w:t>
      </w:r>
      <w:r w:rsidR="009A15B5" w:rsidRPr="00B27F33">
        <w:rPr>
          <w:rFonts w:ascii="Times New Roman" w:hAnsi="Times New Roman" w:cs="Times New Roman"/>
          <w:sz w:val="24"/>
          <w:szCs w:val="24"/>
        </w:rPr>
        <w:t>O coronel</w:t>
      </w:r>
      <w:r w:rsidR="00B27F33" w:rsidRPr="00B27F33">
        <w:rPr>
          <w:rFonts w:ascii="Times New Roman" w:hAnsi="Times New Roman" w:cs="Times New Roman"/>
          <w:sz w:val="24"/>
          <w:szCs w:val="24"/>
        </w:rPr>
        <w:t xml:space="preserve"> tem uma trajetória militar voltada para a operacionalidade. Atualmente, conta com 27 anos de serviços na Polícia Militar tendo vários cursos acumulados ao longo da carreira. Já comandou várias unidades da capital e do interior, exerceu a função de subcomandante da PM no ano de 2015. É piloto profissional de aeronave. </w:t>
      </w:r>
      <w:r>
        <w:rPr>
          <w:rFonts w:ascii="Times New Roman" w:hAnsi="Times New Roman" w:cs="Times New Roman"/>
          <w:sz w:val="24"/>
          <w:szCs w:val="24"/>
        </w:rPr>
        <w:t xml:space="preserve">Hoje ocupa o cargo de </w:t>
      </w:r>
      <w:r w:rsidRPr="00E243DF">
        <w:rPr>
          <w:rFonts w:ascii="Times New Roman" w:hAnsi="Times New Roman" w:cs="Times New Roman"/>
          <w:sz w:val="24"/>
          <w:szCs w:val="24"/>
        </w:rPr>
        <w:t xml:space="preserve">Comandante Geral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243DF">
        <w:rPr>
          <w:rFonts w:ascii="Times New Roman" w:hAnsi="Times New Roman" w:cs="Times New Roman"/>
          <w:sz w:val="24"/>
          <w:szCs w:val="24"/>
        </w:rPr>
        <w:t>a Polícia Militar</w:t>
      </w:r>
      <w:r>
        <w:rPr>
          <w:rFonts w:ascii="Times New Roman" w:hAnsi="Times New Roman" w:cs="Times New Roman"/>
          <w:sz w:val="24"/>
          <w:szCs w:val="24"/>
        </w:rPr>
        <w:t xml:space="preserve"> do Maranhão, </w:t>
      </w:r>
      <w:r w:rsidR="00B27F33" w:rsidRPr="00B27F33">
        <w:rPr>
          <w:rFonts w:ascii="Times New Roman" w:hAnsi="Times New Roman" w:cs="Times New Roman"/>
          <w:sz w:val="24"/>
          <w:szCs w:val="24"/>
        </w:rPr>
        <w:t>o posto máximo dentro da corporação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2D82" w:rsidRDefault="002C2D82" w:rsidP="00B514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82" w:rsidRDefault="002C2D82" w:rsidP="00B27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C2D82">
        <w:rPr>
          <w:rFonts w:ascii="Times New Roman" w:hAnsi="Times New Roman" w:cs="Times New Roman"/>
          <w:b/>
          <w:bCs/>
          <w:sz w:val="24"/>
          <w:szCs w:val="24"/>
          <w:u w:val="single"/>
        </w:rPr>
        <w:t>CURRICULUM</w:t>
      </w:r>
    </w:p>
    <w:p w:rsidR="00B27F33" w:rsidRPr="002C2D82" w:rsidRDefault="00B27F33" w:rsidP="00B27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82" w:rsidRPr="002C2D82" w:rsidRDefault="002C2D82" w:rsidP="002C2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82">
        <w:rPr>
          <w:rFonts w:ascii="Times New Roman" w:hAnsi="Times New Roman" w:cs="Times New Roman"/>
          <w:b/>
          <w:bCs/>
          <w:sz w:val="24"/>
          <w:szCs w:val="24"/>
        </w:rPr>
        <w:t>NOME: </w:t>
      </w:r>
      <w:r w:rsidR="00B27F33">
        <w:rPr>
          <w:rFonts w:ascii="Times New Roman" w:hAnsi="Times New Roman" w:cs="Times New Roman"/>
          <w:sz w:val="24"/>
          <w:szCs w:val="24"/>
        </w:rPr>
        <w:t>I</w:t>
      </w:r>
      <w:r w:rsidR="00B27F33" w:rsidRPr="002C2D82">
        <w:rPr>
          <w:rFonts w:ascii="Times New Roman" w:hAnsi="Times New Roman" w:cs="Times New Roman"/>
          <w:sz w:val="24"/>
          <w:szCs w:val="24"/>
        </w:rPr>
        <w:t xml:space="preserve">smael </w:t>
      </w:r>
      <w:r w:rsidRPr="002C2D82">
        <w:rPr>
          <w:rFonts w:ascii="Times New Roman" w:hAnsi="Times New Roman" w:cs="Times New Roman"/>
          <w:sz w:val="24"/>
          <w:szCs w:val="24"/>
        </w:rPr>
        <w:t xml:space="preserve">de Souza </w:t>
      </w:r>
      <w:proofErr w:type="spellStart"/>
      <w:r w:rsidRPr="002C2D82">
        <w:rPr>
          <w:rFonts w:ascii="Times New Roman" w:hAnsi="Times New Roman" w:cs="Times New Roman"/>
          <w:sz w:val="24"/>
          <w:szCs w:val="24"/>
        </w:rPr>
        <w:t>Fonsêca</w:t>
      </w:r>
      <w:proofErr w:type="spellEnd"/>
      <w:r w:rsidRPr="002C2D82">
        <w:rPr>
          <w:rFonts w:ascii="Times New Roman" w:hAnsi="Times New Roman" w:cs="Times New Roman"/>
          <w:sz w:val="24"/>
          <w:szCs w:val="24"/>
        </w:rPr>
        <w:t xml:space="preserve"> – CORONEL QOPM</w:t>
      </w:r>
    </w:p>
    <w:p w:rsidR="002C2D82" w:rsidRDefault="002C2D82" w:rsidP="00B514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82" w:rsidRPr="002C2D82" w:rsidRDefault="002C2D82" w:rsidP="002C2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82">
        <w:rPr>
          <w:rFonts w:ascii="Times New Roman" w:hAnsi="Times New Roman" w:cs="Times New Roman"/>
          <w:b/>
          <w:bCs/>
          <w:sz w:val="24"/>
          <w:szCs w:val="24"/>
        </w:rPr>
        <w:t>INCLUSÃO NA POLÍCIA MILITAR DO MARANHÃO: </w:t>
      </w:r>
      <w:r w:rsidRPr="002C2D82">
        <w:rPr>
          <w:rFonts w:ascii="Times New Roman" w:hAnsi="Times New Roman" w:cs="Times New Roman"/>
          <w:sz w:val="24"/>
          <w:szCs w:val="24"/>
        </w:rPr>
        <w:t>05 de fevereiro de 1992</w:t>
      </w:r>
    </w:p>
    <w:p w:rsidR="002C2D82" w:rsidRPr="002C2D82" w:rsidRDefault="002C2D82" w:rsidP="002C2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82">
        <w:rPr>
          <w:rFonts w:ascii="Times New Roman" w:hAnsi="Times New Roman" w:cs="Times New Roman"/>
          <w:b/>
          <w:bCs/>
          <w:sz w:val="24"/>
          <w:szCs w:val="24"/>
        </w:rPr>
        <w:t>TEMPO DE EFETIVO SERVIÇO: </w:t>
      </w:r>
      <w:r w:rsidRPr="002C2D82">
        <w:rPr>
          <w:rFonts w:ascii="Times New Roman" w:hAnsi="Times New Roman" w:cs="Times New Roman"/>
          <w:sz w:val="24"/>
          <w:szCs w:val="24"/>
        </w:rPr>
        <w:t>27 anos</w:t>
      </w:r>
    </w:p>
    <w:p w:rsidR="002C2D82" w:rsidRPr="002C2D82" w:rsidRDefault="002C2D82" w:rsidP="002C2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82">
        <w:rPr>
          <w:rFonts w:ascii="Times New Roman" w:hAnsi="Times New Roman" w:cs="Times New Roman"/>
          <w:b/>
          <w:bCs/>
          <w:sz w:val="24"/>
          <w:szCs w:val="24"/>
        </w:rPr>
        <w:t>NATURALIDADE: </w:t>
      </w:r>
      <w:r w:rsidRPr="002C2D82">
        <w:rPr>
          <w:rFonts w:ascii="Times New Roman" w:hAnsi="Times New Roman" w:cs="Times New Roman"/>
          <w:sz w:val="24"/>
          <w:szCs w:val="24"/>
        </w:rPr>
        <w:t>Aracaju – SE</w:t>
      </w:r>
    </w:p>
    <w:p w:rsidR="002C2D82" w:rsidRPr="002C2D82" w:rsidRDefault="002C2D82" w:rsidP="002C2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82">
        <w:rPr>
          <w:rFonts w:ascii="Times New Roman" w:hAnsi="Times New Roman" w:cs="Times New Roman"/>
          <w:b/>
          <w:bCs/>
          <w:sz w:val="24"/>
          <w:szCs w:val="24"/>
        </w:rPr>
        <w:t>FORMAÇÃO ACADÊMICA</w:t>
      </w:r>
    </w:p>
    <w:p w:rsidR="002C2D82" w:rsidRPr="002C2D82" w:rsidRDefault="002C2D82" w:rsidP="002C2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82">
        <w:rPr>
          <w:rFonts w:ascii="Times New Roman" w:hAnsi="Times New Roman" w:cs="Times New Roman"/>
          <w:sz w:val="24"/>
          <w:szCs w:val="24"/>
        </w:rPr>
        <w:t>CURSO DE FORMAÇÃO DE OFICIAIS NA ACADEMIA DE POLÍCIA MILITAR DA BAHIA;</w:t>
      </w:r>
    </w:p>
    <w:p w:rsidR="002C2D82" w:rsidRPr="002C2D82" w:rsidRDefault="002C2D82" w:rsidP="002C2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82">
        <w:rPr>
          <w:rFonts w:ascii="Times New Roman" w:hAnsi="Times New Roman" w:cs="Times New Roman"/>
          <w:sz w:val="24"/>
          <w:szCs w:val="24"/>
        </w:rPr>
        <w:t>CURSO DE ESPECIALIZAÇÃO EM GERENCIAMENTO DE SEGURANÇA PÚBLICA NA POLÍCIA MILITAR DE GOIÁS.</w:t>
      </w:r>
    </w:p>
    <w:p w:rsidR="002C2D82" w:rsidRPr="002C2D82" w:rsidRDefault="002C2D82" w:rsidP="002C2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82">
        <w:rPr>
          <w:rFonts w:ascii="Times New Roman" w:hAnsi="Times New Roman" w:cs="Times New Roman"/>
          <w:b/>
          <w:bCs/>
          <w:sz w:val="24"/>
          <w:szCs w:val="24"/>
        </w:rPr>
        <w:t>PROMOÇÕES:</w:t>
      </w:r>
    </w:p>
    <w:p w:rsidR="002C2D82" w:rsidRPr="002C2D82" w:rsidRDefault="002C2D82" w:rsidP="002C2D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82">
        <w:rPr>
          <w:rFonts w:ascii="Times New Roman" w:hAnsi="Times New Roman" w:cs="Times New Roman"/>
          <w:sz w:val="24"/>
          <w:szCs w:val="24"/>
        </w:rPr>
        <w:t>ASPIRANTE À OFICIAL PM EM 06 DE OUTUBRO DE 1995; (ANTIGUIDADE);</w:t>
      </w:r>
    </w:p>
    <w:p w:rsidR="002C2D82" w:rsidRPr="002C2D82" w:rsidRDefault="002C2D82" w:rsidP="002C2D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82">
        <w:rPr>
          <w:rFonts w:ascii="Times New Roman" w:hAnsi="Times New Roman" w:cs="Times New Roman"/>
          <w:sz w:val="24"/>
          <w:szCs w:val="24"/>
        </w:rPr>
        <w:t>2º TENENTE QOPM EM 21 DE ABRIL DE 1996; (ANTIGUIDADE);</w:t>
      </w:r>
    </w:p>
    <w:p w:rsidR="002C2D82" w:rsidRPr="002C2D82" w:rsidRDefault="002C2D82" w:rsidP="002C2D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82">
        <w:rPr>
          <w:rFonts w:ascii="Times New Roman" w:hAnsi="Times New Roman" w:cs="Times New Roman"/>
          <w:sz w:val="24"/>
          <w:szCs w:val="24"/>
        </w:rPr>
        <w:t>1º TENENTE QOPM EM 21 DE ABRIL DE 1998; (ANTIGUIDADE);</w:t>
      </w:r>
    </w:p>
    <w:p w:rsidR="002C2D82" w:rsidRPr="002C2D82" w:rsidRDefault="002C2D82" w:rsidP="002C2D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82">
        <w:rPr>
          <w:rFonts w:ascii="Times New Roman" w:hAnsi="Times New Roman" w:cs="Times New Roman"/>
          <w:sz w:val="24"/>
          <w:szCs w:val="24"/>
        </w:rPr>
        <w:t>CAPITÃO QOPM EM 21 DE ABRIL DE 2001; (ANTIGUIDADE);</w:t>
      </w:r>
    </w:p>
    <w:p w:rsidR="002C2D82" w:rsidRPr="002C2D82" w:rsidRDefault="002C2D82" w:rsidP="002C2D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82">
        <w:rPr>
          <w:rFonts w:ascii="Times New Roman" w:hAnsi="Times New Roman" w:cs="Times New Roman"/>
          <w:sz w:val="24"/>
          <w:szCs w:val="24"/>
        </w:rPr>
        <w:t>MAJOR QOPM EM 21 DE ABRIL DE 2006; (ANTIGUIDADE);</w:t>
      </w:r>
    </w:p>
    <w:p w:rsidR="002C2D82" w:rsidRPr="002C2D82" w:rsidRDefault="002C2D82" w:rsidP="002C2D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82">
        <w:rPr>
          <w:rFonts w:ascii="Times New Roman" w:hAnsi="Times New Roman" w:cs="Times New Roman"/>
          <w:sz w:val="24"/>
          <w:szCs w:val="24"/>
        </w:rPr>
        <w:lastRenderedPageBreak/>
        <w:t>TENENTE CORONEL QOPM EM 21 DE ABRIL DE 2007; (RESSARCIMENTO DE PRETERIÇÃO);</w:t>
      </w:r>
    </w:p>
    <w:p w:rsidR="002C2D82" w:rsidRPr="002C2D82" w:rsidRDefault="002C2D82" w:rsidP="002C2D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82">
        <w:rPr>
          <w:rFonts w:ascii="Times New Roman" w:hAnsi="Times New Roman" w:cs="Times New Roman"/>
          <w:sz w:val="24"/>
          <w:szCs w:val="24"/>
        </w:rPr>
        <w:t>CORONEL QOPM EM 21 DE ABRIL DE 2009; (RESSARCIMENTO DE PRETERIÇÃO).</w:t>
      </w:r>
    </w:p>
    <w:p w:rsidR="002C2D82" w:rsidRPr="002C2D82" w:rsidRDefault="002C2D82" w:rsidP="002C2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82">
        <w:rPr>
          <w:rFonts w:ascii="Times New Roman" w:hAnsi="Times New Roman" w:cs="Times New Roman"/>
          <w:b/>
          <w:bCs/>
          <w:sz w:val="24"/>
          <w:szCs w:val="24"/>
        </w:rPr>
        <w:t>CURSOS DE NÍVEL SUPERIOR:</w:t>
      </w:r>
    </w:p>
    <w:p w:rsidR="002C2D82" w:rsidRPr="002C2D82" w:rsidRDefault="002C2D82" w:rsidP="002C2D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82">
        <w:rPr>
          <w:rFonts w:ascii="Times New Roman" w:hAnsi="Times New Roman" w:cs="Times New Roman"/>
          <w:sz w:val="24"/>
          <w:szCs w:val="24"/>
        </w:rPr>
        <w:t>CURSO DE FORMAÇÃO DE OFICIAL NA ACADEMIA DE POLÍCIA MILITAR DA BAHIA (1992 À 1995);</w:t>
      </w:r>
    </w:p>
    <w:p w:rsidR="002C2D82" w:rsidRPr="002C2D82" w:rsidRDefault="002C2D82" w:rsidP="002C2D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82">
        <w:rPr>
          <w:rFonts w:ascii="Times New Roman" w:hAnsi="Times New Roman" w:cs="Times New Roman"/>
          <w:sz w:val="24"/>
          <w:szCs w:val="24"/>
        </w:rPr>
        <w:t>CURSO DE INSTRUTOR DE EDUCAÇÃO FÍSICA – LICENCIATURA EM EDUCAÇÃO FÍSICA, NA ACADEMIA DE POLÍCIA MILITAR, GENERAL EDGARD FACÓ, FORTALEZA/ CEARA, (2006 E 2007);</w:t>
      </w:r>
    </w:p>
    <w:p w:rsidR="002C2D82" w:rsidRPr="002C2D82" w:rsidRDefault="002C2D82" w:rsidP="002C2D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82">
        <w:rPr>
          <w:rFonts w:ascii="Times New Roman" w:hAnsi="Times New Roman" w:cs="Times New Roman"/>
          <w:sz w:val="24"/>
          <w:szCs w:val="24"/>
        </w:rPr>
        <w:t>CURSO DE ESPECIALIZAÇÃO EM GERENCIAMENTO DE SEGURANÇA PÚBLICA NA POLÍCIA MILITAR DE GOIÁS, (2008).</w:t>
      </w:r>
    </w:p>
    <w:p w:rsidR="002C2D82" w:rsidRPr="002C2D82" w:rsidRDefault="002C2D82" w:rsidP="002C2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82">
        <w:rPr>
          <w:rFonts w:ascii="Times New Roman" w:hAnsi="Times New Roman" w:cs="Times New Roman"/>
          <w:b/>
          <w:bCs/>
          <w:sz w:val="24"/>
          <w:szCs w:val="24"/>
        </w:rPr>
        <w:t>CURSOS TÉCNICOS E OPERACIONAIS:</w:t>
      </w:r>
    </w:p>
    <w:p w:rsidR="002C2D82" w:rsidRPr="002C2D82" w:rsidRDefault="002C2D82" w:rsidP="002C2D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82">
        <w:rPr>
          <w:rFonts w:ascii="Times New Roman" w:hAnsi="Times New Roman" w:cs="Times New Roman"/>
          <w:sz w:val="24"/>
          <w:szCs w:val="24"/>
        </w:rPr>
        <w:t>TÉCNICO EM EMERGÊNCIAS MÉDICAS (POLÍCIA MILITAR DE SÃO PAULO), (1995);</w:t>
      </w:r>
    </w:p>
    <w:p w:rsidR="002C2D82" w:rsidRPr="002C2D82" w:rsidRDefault="002C2D82" w:rsidP="002C2D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82">
        <w:rPr>
          <w:rFonts w:ascii="Times New Roman" w:hAnsi="Times New Roman" w:cs="Times New Roman"/>
          <w:sz w:val="24"/>
          <w:szCs w:val="24"/>
        </w:rPr>
        <w:t>CURSO DE OPERAÇÕES AÉREAS (GRUPO TÁTICO AÉREO DO MARANHÃO), (2000);</w:t>
      </w:r>
    </w:p>
    <w:p w:rsidR="002C2D82" w:rsidRPr="002C2D82" w:rsidRDefault="002C2D82" w:rsidP="002C2D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82">
        <w:rPr>
          <w:rFonts w:ascii="Times New Roman" w:hAnsi="Times New Roman" w:cs="Times New Roman"/>
          <w:sz w:val="24"/>
          <w:szCs w:val="24"/>
        </w:rPr>
        <w:t>CURSO DE PILOTO PRIVADO DE HELICÓPTERO (NA EDRA AERONÁUTICA EM IPEÚNA/SP), (2007);</w:t>
      </w:r>
    </w:p>
    <w:p w:rsidR="002C2D82" w:rsidRPr="002C2D82" w:rsidRDefault="002C2D82" w:rsidP="002C2D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82">
        <w:rPr>
          <w:rFonts w:ascii="Times New Roman" w:hAnsi="Times New Roman" w:cs="Times New Roman"/>
          <w:sz w:val="24"/>
          <w:szCs w:val="24"/>
        </w:rPr>
        <w:t>CURSO DE PILOTO COMERCIAL DE HELICÓPTERO (NA EDRA AERONÁUTICA EM IPEÚNA/SP), (2008);</w:t>
      </w:r>
    </w:p>
    <w:p w:rsidR="002C2D82" w:rsidRPr="002C2D82" w:rsidRDefault="002C2D82" w:rsidP="002C2D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82">
        <w:rPr>
          <w:rFonts w:ascii="Times New Roman" w:hAnsi="Times New Roman" w:cs="Times New Roman"/>
          <w:sz w:val="24"/>
          <w:szCs w:val="24"/>
        </w:rPr>
        <w:t>CURSO DE INSTRUTOR SWAT COMANDO NOS ESTADOS UNIDOS DA AMÉRICA (NO ESTADO DA FLÓRIDA, ORLANDO E MIAMI), (2008);</w:t>
      </w:r>
    </w:p>
    <w:p w:rsidR="002C2D82" w:rsidRPr="002C2D82" w:rsidRDefault="002C2D82" w:rsidP="002C2D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82">
        <w:rPr>
          <w:rFonts w:ascii="Times New Roman" w:hAnsi="Times New Roman" w:cs="Times New Roman"/>
          <w:sz w:val="24"/>
          <w:szCs w:val="24"/>
        </w:rPr>
        <w:t>CURSO DE UNIDADE DE TREINAMENTO DE ESCAPE DE AERONAVE SUBMERSO, UTEPAS (EDRA AERONÁUTICA EM IPEÚNA/SP), (2008);</w:t>
      </w:r>
    </w:p>
    <w:p w:rsidR="002C2D82" w:rsidRPr="002C2D82" w:rsidRDefault="002C2D82" w:rsidP="002C2D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82">
        <w:rPr>
          <w:rFonts w:ascii="Times New Roman" w:hAnsi="Times New Roman" w:cs="Times New Roman"/>
          <w:sz w:val="24"/>
          <w:szCs w:val="24"/>
        </w:rPr>
        <w:t>INSTRUTOR DO XII CURSO DE OPERAÇÕES AÉREAS – COA.</w:t>
      </w:r>
    </w:p>
    <w:p w:rsidR="002C2D82" w:rsidRPr="002C2D82" w:rsidRDefault="002C2D82" w:rsidP="002C2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82">
        <w:rPr>
          <w:rFonts w:ascii="Times New Roman" w:hAnsi="Times New Roman" w:cs="Times New Roman"/>
          <w:b/>
          <w:bCs/>
          <w:sz w:val="24"/>
          <w:szCs w:val="24"/>
        </w:rPr>
        <w:t>MEDALHAS E CONDECORAÇÕES:</w:t>
      </w:r>
    </w:p>
    <w:p w:rsidR="002C2D82" w:rsidRPr="002C2D82" w:rsidRDefault="002C2D82" w:rsidP="002C2D8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82">
        <w:rPr>
          <w:rFonts w:ascii="Times New Roman" w:hAnsi="Times New Roman" w:cs="Times New Roman"/>
          <w:sz w:val="24"/>
          <w:szCs w:val="24"/>
        </w:rPr>
        <w:t>MEDALHA DE SERVIÇO POLICIAL MILITAR, 10 ANOS (2002);</w:t>
      </w:r>
    </w:p>
    <w:p w:rsidR="002C2D82" w:rsidRPr="002C2D82" w:rsidRDefault="002C2D82" w:rsidP="002C2D8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82">
        <w:rPr>
          <w:rFonts w:ascii="Times New Roman" w:hAnsi="Times New Roman" w:cs="Times New Roman"/>
          <w:sz w:val="24"/>
          <w:szCs w:val="24"/>
        </w:rPr>
        <w:t>MEDALHA BRIGADEIRO FALCÃO (2008);</w:t>
      </w:r>
    </w:p>
    <w:p w:rsidR="002C2D82" w:rsidRPr="002C2D82" w:rsidRDefault="002C2D82" w:rsidP="002C2D8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82">
        <w:rPr>
          <w:rFonts w:ascii="Times New Roman" w:hAnsi="Times New Roman" w:cs="Times New Roman"/>
          <w:sz w:val="24"/>
          <w:szCs w:val="24"/>
        </w:rPr>
        <w:t>MEDALHA DO    SESQUICENTENÁRIO   DA   POLÍCIA    MILITAR    DE GOIÁS (150 ANOS), (2008);</w:t>
      </w:r>
    </w:p>
    <w:p w:rsidR="002C2D82" w:rsidRPr="002C2D82" w:rsidRDefault="002C2D82" w:rsidP="002C2D8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82">
        <w:rPr>
          <w:rFonts w:ascii="Times New Roman" w:hAnsi="Times New Roman" w:cs="Times New Roman"/>
          <w:sz w:val="24"/>
          <w:szCs w:val="24"/>
        </w:rPr>
        <w:t>MEDALHA DE SERVIÇO POLICIAL MILITAR, 20 ANOS (2012);</w:t>
      </w:r>
    </w:p>
    <w:p w:rsidR="002C2D82" w:rsidRPr="002C2D82" w:rsidRDefault="002C2D82" w:rsidP="002C2D8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82">
        <w:rPr>
          <w:rFonts w:ascii="Times New Roman" w:hAnsi="Times New Roman" w:cs="Times New Roman"/>
          <w:sz w:val="24"/>
          <w:szCs w:val="24"/>
        </w:rPr>
        <w:t>MEDALHA DA ORDEM DO MÉRITO DO ALTO COMANDO DA PMMA, (2014);</w:t>
      </w:r>
    </w:p>
    <w:p w:rsidR="002C2D82" w:rsidRPr="002C2D82" w:rsidRDefault="002C2D82" w:rsidP="002C2D8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82">
        <w:rPr>
          <w:rFonts w:ascii="Times New Roman" w:hAnsi="Times New Roman" w:cs="Times New Roman"/>
          <w:sz w:val="24"/>
          <w:szCs w:val="24"/>
        </w:rPr>
        <w:t>MEDALHA MÉRITO OPERACIONAL DA PMMA, (2015);</w:t>
      </w:r>
    </w:p>
    <w:p w:rsidR="002C2D82" w:rsidRPr="002C2D82" w:rsidRDefault="002C2D82" w:rsidP="002C2D8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82">
        <w:rPr>
          <w:rFonts w:ascii="Times New Roman" w:hAnsi="Times New Roman" w:cs="Times New Roman"/>
          <w:sz w:val="24"/>
          <w:szCs w:val="24"/>
        </w:rPr>
        <w:t>MEDALHA DO MÉRITO POLICIAL MILITAR DA POLÍCIA MILITAR DO PIAUÍ, (2015);</w:t>
      </w:r>
    </w:p>
    <w:p w:rsidR="002C2D82" w:rsidRPr="002C2D82" w:rsidRDefault="002C2D82" w:rsidP="002C2D8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82">
        <w:rPr>
          <w:rFonts w:ascii="Times New Roman" w:hAnsi="Times New Roman" w:cs="Times New Roman"/>
          <w:sz w:val="24"/>
          <w:szCs w:val="24"/>
        </w:rPr>
        <w:t>MEDALHA DO MÉRITO POLICIAL MILITAR DA POLÍCIA MILITAR DA BAHIA.</w:t>
      </w:r>
    </w:p>
    <w:p w:rsidR="002C2D82" w:rsidRPr="002C2D82" w:rsidRDefault="002C2D82" w:rsidP="002C2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82">
        <w:rPr>
          <w:rFonts w:ascii="Times New Roman" w:hAnsi="Times New Roman" w:cs="Times New Roman"/>
          <w:b/>
          <w:bCs/>
          <w:sz w:val="24"/>
          <w:szCs w:val="24"/>
        </w:rPr>
        <w:t>EXPERIÊNCIA PROFISSIONAL:</w:t>
      </w:r>
    </w:p>
    <w:p w:rsidR="002C2D82" w:rsidRPr="002C2D82" w:rsidRDefault="002C2D82" w:rsidP="002C2D8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82">
        <w:rPr>
          <w:rFonts w:ascii="Times New Roman" w:hAnsi="Times New Roman" w:cs="Times New Roman"/>
          <w:sz w:val="24"/>
          <w:szCs w:val="24"/>
        </w:rPr>
        <w:t>CHEFE DO P/3 DA 6ª COMPANHIA INDEPENDENTE EM SÃO JOÃO DOS PATOS, (1996 A 1998);</w:t>
      </w:r>
    </w:p>
    <w:p w:rsidR="002C2D82" w:rsidRPr="002C2D82" w:rsidRDefault="002C2D82" w:rsidP="002C2D8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82">
        <w:rPr>
          <w:rFonts w:ascii="Times New Roman" w:hAnsi="Times New Roman" w:cs="Times New Roman"/>
          <w:sz w:val="24"/>
          <w:szCs w:val="24"/>
        </w:rPr>
        <w:t>CHEFE DA SEÇÃO TÉCNICA DE ENSINO DA ACADEMIA DE POLÍCIA MILITAR DO MARANHÃO, (1998 E 1999);</w:t>
      </w:r>
    </w:p>
    <w:p w:rsidR="002C2D82" w:rsidRPr="002C2D82" w:rsidRDefault="002C2D82" w:rsidP="002C2D8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82">
        <w:rPr>
          <w:rFonts w:ascii="Times New Roman" w:hAnsi="Times New Roman" w:cs="Times New Roman"/>
          <w:sz w:val="24"/>
          <w:szCs w:val="24"/>
        </w:rPr>
        <w:lastRenderedPageBreak/>
        <w:t>OPERADOR TÁTICO AÉREO NO GTA DO MARANHÃO (2000 E 2001);</w:t>
      </w:r>
    </w:p>
    <w:p w:rsidR="002C2D82" w:rsidRPr="002C2D82" w:rsidRDefault="002C2D82" w:rsidP="002C2D8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82">
        <w:rPr>
          <w:rFonts w:ascii="Times New Roman" w:hAnsi="Times New Roman" w:cs="Times New Roman"/>
          <w:sz w:val="24"/>
          <w:szCs w:val="24"/>
        </w:rPr>
        <w:t>COMANDANTE DA 1ª CIA DO BATALHÃO DE POLICIAMENTO DE TRÂNSITO, (2002);</w:t>
      </w:r>
    </w:p>
    <w:p w:rsidR="002C2D82" w:rsidRPr="002C2D82" w:rsidRDefault="002C2D82" w:rsidP="002C2D8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82">
        <w:rPr>
          <w:rFonts w:ascii="Times New Roman" w:hAnsi="Times New Roman" w:cs="Times New Roman"/>
          <w:sz w:val="24"/>
          <w:szCs w:val="24"/>
        </w:rPr>
        <w:t>SUB CHEFE DO GABINETE MILITAR DA ASSEMBLEIA LEGISLATIVA DO MARANHÃO, (2003 À 2005);</w:t>
      </w:r>
    </w:p>
    <w:p w:rsidR="002C2D82" w:rsidRPr="002C2D82" w:rsidRDefault="002C2D82" w:rsidP="002C2D8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82">
        <w:rPr>
          <w:rFonts w:ascii="Times New Roman" w:hAnsi="Times New Roman" w:cs="Times New Roman"/>
          <w:sz w:val="24"/>
          <w:szCs w:val="24"/>
        </w:rPr>
        <w:t>CHEFE DA SEÇÃO ADMINISTRATIVA DO BATALHÃO DE MISSÕES ESPECIAIS (BME), (2005 E 2006);</w:t>
      </w:r>
    </w:p>
    <w:p w:rsidR="002C2D82" w:rsidRPr="002C2D82" w:rsidRDefault="002C2D82" w:rsidP="002C2D8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82">
        <w:rPr>
          <w:rFonts w:ascii="Times New Roman" w:hAnsi="Times New Roman" w:cs="Times New Roman"/>
          <w:sz w:val="24"/>
          <w:szCs w:val="24"/>
        </w:rPr>
        <w:t>PILOTO DE HELICÓPTERO DO GTA DO MARANHÃO, (2007 E 2009);</w:t>
      </w:r>
    </w:p>
    <w:p w:rsidR="002C2D82" w:rsidRPr="002C2D82" w:rsidRDefault="002C2D82" w:rsidP="002C2D8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82">
        <w:rPr>
          <w:rFonts w:ascii="Times New Roman" w:hAnsi="Times New Roman" w:cs="Times New Roman"/>
          <w:sz w:val="24"/>
          <w:szCs w:val="24"/>
        </w:rPr>
        <w:t>SUB COMANDANTE DA 11ª COMPANHIA INDEPENDENTE EM PRESIDENTE DUTRA, (2009 E 2010);</w:t>
      </w:r>
    </w:p>
    <w:p w:rsidR="002C2D82" w:rsidRPr="002C2D82" w:rsidRDefault="002C2D82" w:rsidP="002C2D8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82">
        <w:rPr>
          <w:rFonts w:ascii="Times New Roman" w:hAnsi="Times New Roman" w:cs="Times New Roman"/>
          <w:sz w:val="24"/>
          <w:szCs w:val="24"/>
        </w:rPr>
        <w:t>SUB    COMANDANTE   DA    1ª    COMPANHIA    INDEPENDENTE   EM COLINAS, (2010 E 2011);</w:t>
      </w:r>
    </w:p>
    <w:p w:rsidR="002C2D82" w:rsidRPr="002C2D82" w:rsidRDefault="002C2D82" w:rsidP="002C2D8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82">
        <w:rPr>
          <w:rFonts w:ascii="Times New Roman" w:hAnsi="Times New Roman" w:cs="Times New Roman"/>
          <w:sz w:val="24"/>
          <w:szCs w:val="24"/>
        </w:rPr>
        <w:t>SUB COMANDANTE DO 4º BPM EM BALSAS, (2011 A 2013);</w:t>
      </w:r>
    </w:p>
    <w:p w:rsidR="002C2D82" w:rsidRPr="002C2D82" w:rsidRDefault="002C2D82" w:rsidP="002C2D8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82">
        <w:rPr>
          <w:rFonts w:ascii="Times New Roman" w:hAnsi="Times New Roman" w:cs="Times New Roman"/>
          <w:sz w:val="24"/>
          <w:szCs w:val="24"/>
        </w:rPr>
        <w:t>SUB COMANDANTE DO 12º BPM EM ESTREITO, (2013);</w:t>
      </w:r>
    </w:p>
    <w:p w:rsidR="002C2D82" w:rsidRPr="002C2D82" w:rsidRDefault="002C2D82" w:rsidP="002C2D8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82">
        <w:rPr>
          <w:rFonts w:ascii="Times New Roman" w:hAnsi="Times New Roman" w:cs="Times New Roman"/>
          <w:sz w:val="24"/>
          <w:szCs w:val="24"/>
        </w:rPr>
        <w:t>COMANDANTE DA CPTUR IND, (2013);</w:t>
      </w:r>
    </w:p>
    <w:p w:rsidR="002C2D82" w:rsidRPr="002C2D82" w:rsidRDefault="002C2D82" w:rsidP="002C2D8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82">
        <w:rPr>
          <w:rFonts w:ascii="Times New Roman" w:hAnsi="Times New Roman" w:cs="Times New Roman"/>
          <w:sz w:val="24"/>
          <w:szCs w:val="24"/>
        </w:rPr>
        <w:t>SUB COMANDANTE DO 6º BPM;(2013);</w:t>
      </w:r>
    </w:p>
    <w:p w:rsidR="002C2D82" w:rsidRPr="002C2D82" w:rsidRDefault="002C2D82" w:rsidP="002C2D8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82">
        <w:rPr>
          <w:rFonts w:ascii="Times New Roman" w:hAnsi="Times New Roman" w:cs="Times New Roman"/>
          <w:sz w:val="24"/>
          <w:szCs w:val="24"/>
        </w:rPr>
        <w:t>DIRETOR DE SEGURANÇA DO PSL (PRESÍDIO SÃO LUIS) 1 E 2; (2013/2014);</w:t>
      </w:r>
    </w:p>
    <w:p w:rsidR="002C2D82" w:rsidRPr="002C2D82" w:rsidRDefault="002C2D82" w:rsidP="002C2D8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82">
        <w:rPr>
          <w:rFonts w:ascii="Times New Roman" w:hAnsi="Times New Roman" w:cs="Times New Roman"/>
          <w:sz w:val="24"/>
          <w:szCs w:val="24"/>
        </w:rPr>
        <w:t>COMANDANTE DO COMANDO DE SEGURANÇA COMUNITÁRIO – CSC; (2014);</w:t>
      </w:r>
    </w:p>
    <w:p w:rsidR="002C2D82" w:rsidRPr="002C2D82" w:rsidRDefault="002C2D82" w:rsidP="002C2D8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82">
        <w:rPr>
          <w:rFonts w:ascii="Times New Roman" w:hAnsi="Times New Roman" w:cs="Times New Roman"/>
          <w:sz w:val="24"/>
          <w:szCs w:val="24"/>
        </w:rPr>
        <w:t>SUB COMANDANTE GERAL DA POLÍCIA MILITAR DO MARANHÃO, (2015/2016);</w:t>
      </w:r>
    </w:p>
    <w:p w:rsidR="002C2D82" w:rsidRPr="002C2D82" w:rsidRDefault="002C2D82" w:rsidP="002C2D8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82">
        <w:rPr>
          <w:rFonts w:ascii="Times New Roman" w:hAnsi="Times New Roman" w:cs="Times New Roman"/>
          <w:sz w:val="24"/>
          <w:szCs w:val="24"/>
        </w:rPr>
        <w:t xml:space="preserve">DIRETOR     DO    </w:t>
      </w:r>
      <w:r w:rsidR="00B27F33" w:rsidRPr="002C2D82">
        <w:rPr>
          <w:rFonts w:ascii="Times New Roman" w:hAnsi="Times New Roman" w:cs="Times New Roman"/>
          <w:sz w:val="24"/>
          <w:szCs w:val="24"/>
        </w:rPr>
        <w:t>CTA (</w:t>
      </w:r>
      <w:r w:rsidRPr="002C2D82">
        <w:rPr>
          <w:rFonts w:ascii="Times New Roman" w:hAnsi="Times New Roman" w:cs="Times New Roman"/>
          <w:sz w:val="24"/>
          <w:szCs w:val="24"/>
        </w:rPr>
        <w:t>CENTRO    TÁTICO     AÉREO</w:t>
      </w:r>
      <w:r w:rsidR="00B41A32" w:rsidRPr="002C2D82">
        <w:rPr>
          <w:rFonts w:ascii="Times New Roman" w:hAnsi="Times New Roman" w:cs="Times New Roman"/>
          <w:sz w:val="24"/>
          <w:szCs w:val="24"/>
        </w:rPr>
        <w:t>), (</w:t>
      </w:r>
      <w:r w:rsidRPr="002C2D82">
        <w:rPr>
          <w:rFonts w:ascii="Times New Roman" w:hAnsi="Times New Roman" w:cs="Times New Roman"/>
          <w:sz w:val="24"/>
          <w:szCs w:val="24"/>
        </w:rPr>
        <w:t>2015    ATÉ 22.04.2019).</w:t>
      </w:r>
    </w:p>
    <w:p w:rsidR="002C2D82" w:rsidRPr="00470B05" w:rsidRDefault="002C2D82" w:rsidP="00B514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7F33" w:rsidRDefault="00B27F33" w:rsidP="00B27F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97D3B">
        <w:rPr>
          <w:rFonts w:ascii="Times New Roman" w:hAnsi="Times New Roman" w:cs="Times New Roman"/>
          <w:sz w:val="25"/>
          <w:szCs w:val="25"/>
        </w:rPr>
        <w:t>Portanto, nos termos acima, contamos com o apoio dos Excelentíssimos Parlamentares para a aprovação dest</w:t>
      </w:r>
      <w:r>
        <w:rPr>
          <w:rFonts w:ascii="Times New Roman" w:hAnsi="Times New Roman" w:cs="Times New Roman"/>
          <w:sz w:val="25"/>
          <w:szCs w:val="25"/>
        </w:rPr>
        <w:t>a proposição legislativa</w:t>
      </w:r>
      <w:r w:rsidRPr="00A97D3B">
        <w:rPr>
          <w:rFonts w:ascii="Times New Roman" w:hAnsi="Times New Roman" w:cs="Times New Roman"/>
          <w:sz w:val="25"/>
          <w:szCs w:val="25"/>
        </w:rPr>
        <w:t>.</w:t>
      </w:r>
    </w:p>
    <w:p w:rsidR="00B27F33" w:rsidRDefault="00B27F33" w:rsidP="00B27F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B27F33" w:rsidRDefault="00B27F33" w:rsidP="00B27F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B27F33" w:rsidRDefault="00B27F33" w:rsidP="00B27F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B27F33" w:rsidRPr="00470B05" w:rsidRDefault="00B27F33" w:rsidP="00B27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ARISTON</w:t>
      </w:r>
      <w:r w:rsidR="00A74CFA">
        <w:rPr>
          <w:rFonts w:ascii="Times New Roman" w:hAnsi="Times New Roman" w:cs="Times New Roman"/>
          <w:sz w:val="24"/>
          <w:szCs w:val="24"/>
        </w:rPr>
        <w:t xml:space="preserve"> RIBEIRO</w:t>
      </w:r>
    </w:p>
    <w:p w:rsidR="00B27F33" w:rsidRDefault="00B27F33" w:rsidP="00B27F33">
      <w:pPr>
        <w:spacing w:after="0" w:line="36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470B05">
        <w:rPr>
          <w:rFonts w:ascii="Times New Roman" w:hAnsi="Times New Roman" w:cs="Times New Roman"/>
          <w:sz w:val="24"/>
          <w:szCs w:val="24"/>
        </w:rPr>
        <w:t>Deputado Estadual</w:t>
      </w:r>
    </w:p>
    <w:p w:rsidR="003753D8" w:rsidRPr="00B514D5" w:rsidRDefault="003753D8" w:rsidP="00B514D5"/>
    <w:sectPr w:rsidR="003753D8" w:rsidRPr="00B514D5" w:rsidSect="003D35DA">
      <w:headerReference w:type="default" r:id="rId8"/>
      <w:footerReference w:type="default" r:id="rId9"/>
      <w:type w:val="continuous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4D5" w:rsidRDefault="00B514D5" w:rsidP="001B5EA3">
      <w:pPr>
        <w:spacing w:after="0" w:line="240" w:lineRule="auto"/>
      </w:pPr>
      <w:r>
        <w:separator/>
      </w:r>
    </w:p>
  </w:endnote>
  <w:endnote w:type="continuationSeparator" w:id="0">
    <w:p w:rsidR="00B514D5" w:rsidRDefault="00B514D5" w:rsidP="001B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tro_bookregular">
    <w:altName w:val="Cambria"/>
    <w:panose1 w:val="00000000000000000000"/>
    <w:charset w:val="00"/>
    <w:family w:val="roman"/>
    <w:notTrueType/>
    <w:pitch w:val="default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A3" w:rsidRPr="001B5EA3" w:rsidRDefault="001B5EA3" w:rsidP="001B5EA3">
    <w:pPr>
      <w:spacing w:after="0"/>
      <w:jc w:val="center"/>
      <w:rPr>
        <w:sz w:val="24"/>
        <w:szCs w:val="24"/>
      </w:rPr>
    </w:pPr>
    <w:r w:rsidRPr="001B5EA3">
      <w:rPr>
        <w:sz w:val="24"/>
        <w:szCs w:val="24"/>
      </w:rPr>
      <w:t>Avenida Jerônimo de Albuquerque s/n-Sítio Rangedor – Cohafuma</w:t>
    </w:r>
  </w:p>
  <w:p w:rsidR="001B5EA3" w:rsidRPr="001B5EA3" w:rsidRDefault="001B5EA3" w:rsidP="001B5EA3">
    <w:pPr>
      <w:spacing w:after="0"/>
      <w:jc w:val="center"/>
      <w:rPr>
        <w:sz w:val="24"/>
        <w:szCs w:val="24"/>
      </w:rPr>
    </w:pPr>
    <w:r w:rsidRPr="001B5EA3">
      <w:rPr>
        <w:sz w:val="24"/>
        <w:szCs w:val="24"/>
      </w:rPr>
      <w:t>São Luís - MA - 65.071-750 -Tel.: 3269-3292/ 3269-3451 - www.al.ma.leg.br</w:t>
    </w:r>
  </w:p>
  <w:p w:rsidR="001B5EA3" w:rsidRPr="001B5EA3" w:rsidRDefault="001B5EA3" w:rsidP="001B5EA3">
    <w:pPr>
      <w:spacing w:after="0"/>
      <w:jc w:val="center"/>
      <w:rPr>
        <w:sz w:val="24"/>
        <w:szCs w:val="24"/>
      </w:rPr>
    </w:pPr>
    <w:r w:rsidRPr="001B5EA3">
      <w:rPr>
        <w:sz w:val="24"/>
        <w:szCs w:val="24"/>
      </w:rPr>
      <w:t>deputadoaristonribeiro@gmail.com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4D5" w:rsidRDefault="00B514D5" w:rsidP="001B5EA3">
      <w:pPr>
        <w:spacing w:after="0" w:line="240" w:lineRule="auto"/>
      </w:pPr>
      <w:r>
        <w:separator/>
      </w:r>
    </w:p>
  </w:footnote>
  <w:footnote w:type="continuationSeparator" w:id="0">
    <w:p w:rsidR="00B514D5" w:rsidRDefault="00B514D5" w:rsidP="001B5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A3" w:rsidRDefault="001B5EA3" w:rsidP="001B5EA3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4AFFD9F6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859162" cy="936000"/>
          <wp:effectExtent l="0" t="0" r="0" b="0"/>
          <wp:wrapTopAndBottom/>
          <wp:docPr id="1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62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24"/>
        <w:szCs w:val="24"/>
      </w:rPr>
      <w:t>ESTADO DO MARANHÃO</w:t>
    </w:r>
  </w:p>
  <w:p w:rsidR="001B5EA3" w:rsidRDefault="001B5EA3" w:rsidP="001B5EA3">
    <w:pPr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Assembleia Legislativa do Estado do Maranhão</w:t>
    </w:r>
  </w:p>
  <w:p w:rsidR="001B5EA3" w:rsidRDefault="001B5EA3" w:rsidP="001B5EA3">
    <w:pPr>
      <w:pStyle w:val="Cabealho"/>
      <w:jc w:val="center"/>
      <w:rPr>
        <w:rFonts w:ascii="Footlight MT Light" w:hAnsi="Footlight MT Light"/>
        <w:b/>
        <w:sz w:val="28"/>
        <w:szCs w:val="28"/>
      </w:rPr>
    </w:pPr>
    <w:r>
      <w:rPr>
        <w:rFonts w:ascii="Footlight MT Light" w:hAnsi="Footlight MT Light"/>
        <w:b/>
        <w:sz w:val="28"/>
        <w:szCs w:val="28"/>
      </w:rPr>
      <w:t xml:space="preserve">Gabinete Deputado Ariston Ribeiro </w:t>
    </w:r>
  </w:p>
  <w:p w:rsidR="001B5EA3" w:rsidRPr="001B5EA3" w:rsidRDefault="001B5EA3" w:rsidP="001B5E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1306B"/>
    <w:multiLevelType w:val="multilevel"/>
    <w:tmpl w:val="5DBE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32297"/>
    <w:multiLevelType w:val="multilevel"/>
    <w:tmpl w:val="4934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B06149"/>
    <w:multiLevelType w:val="multilevel"/>
    <w:tmpl w:val="EDBCC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DA38BD"/>
    <w:multiLevelType w:val="multilevel"/>
    <w:tmpl w:val="B2CCD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F80629"/>
    <w:multiLevelType w:val="multilevel"/>
    <w:tmpl w:val="0D1E7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DA2DCC"/>
    <w:multiLevelType w:val="hybridMultilevel"/>
    <w:tmpl w:val="FAC635E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4D5"/>
    <w:rsid w:val="00005B5B"/>
    <w:rsid w:val="0006618E"/>
    <w:rsid w:val="000B0305"/>
    <w:rsid w:val="001B5EA3"/>
    <w:rsid w:val="001D326B"/>
    <w:rsid w:val="001F119C"/>
    <w:rsid w:val="002C2D82"/>
    <w:rsid w:val="003753D8"/>
    <w:rsid w:val="00392548"/>
    <w:rsid w:val="003D35DA"/>
    <w:rsid w:val="003E035E"/>
    <w:rsid w:val="004133D7"/>
    <w:rsid w:val="004436FB"/>
    <w:rsid w:val="00491785"/>
    <w:rsid w:val="004C102B"/>
    <w:rsid w:val="00530827"/>
    <w:rsid w:val="005878B4"/>
    <w:rsid w:val="005B7617"/>
    <w:rsid w:val="005F0E79"/>
    <w:rsid w:val="00616EC2"/>
    <w:rsid w:val="00626218"/>
    <w:rsid w:val="0063130A"/>
    <w:rsid w:val="00683D37"/>
    <w:rsid w:val="00697A75"/>
    <w:rsid w:val="00713B6F"/>
    <w:rsid w:val="00720657"/>
    <w:rsid w:val="00752A88"/>
    <w:rsid w:val="00771AA3"/>
    <w:rsid w:val="007A1928"/>
    <w:rsid w:val="00811407"/>
    <w:rsid w:val="0087535B"/>
    <w:rsid w:val="008B6C42"/>
    <w:rsid w:val="009020AD"/>
    <w:rsid w:val="009216C2"/>
    <w:rsid w:val="00996EBB"/>
    <w:rsid w:val="009A15B5"/>
    <w:rsid w:val="00A34D20"/>
    <w:rsid w:val="00A45ED7"/>
    <w:rsid w:val="00A56D85"/>
    <w:rsid w:val="00A74CFA"/>
    <w:rsid w:val="00AA18B4"/>
    <w:rsid w:val="00AB77A0"/>
    <w:rsid w:val="00B000FA"/>
    <w:rsid w:val="00B27F33"/>
    <w:rsid w:val="00B41A32"/>
    <w:rsid w:val="00B514D5"/>
    <w:rsid w:val="00BB71DE"/>
    <w:rsid w:val="00BF6F24"/>
    <w:rsid w:val="00C33AB3"/>
    <w:rsid w:val="00C9562F"/>
    <w:rsid w:val="00CF7927"/>
    <w:rsid w:val="00E00CA6"/>
    <w:rsid w:val="00E112BE"/>
    <w:rsid w:val="00E16927"/>
    <w:rsid w:val="00E243DF"/>
    <w:rsid w:val="00E97586"/>
    <w:rsid w:val="00EA087F"/>
    <w:rsid w:val="00F00590"/>
    <w:rsid w:val="00F7561C"/>
    <w:rsid w:val="00FC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96B449D-CAE5-49F4-BF0D-AC6C2BE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4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AA18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rsid w:val="00AA18B4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rsid w:val="00AA18B4"/>
    <w:pPr>
      <w:spacing w:after="0" w:line="240" w:lineRule="auto"/>
      <w:ind w:right="-5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AA18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8B4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AA18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11407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5878B4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1B5E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5EA3"/>
    <w:rPr>
      <w:rFonts w:eastAsiaTheme="minorEastAsia"/>
      <w:lang w:eastAsia="pt-BR"/>
    </w:rPr>
  </w:style>
  <w:style w:type="paragraph" w:customStyle="1" w:styleId="Standard">
    <w:name w:val="Standard"/>
    <w:rsid w:val="00B514D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514D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51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arcelo.barros\Desktop\Timbrado%20gabinet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18BD6-53C6-497C-BCA2-46531C87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gabinete</Template>
  <TotalTime>49</TotalTime>
  <Pages>4</Pages>
  <Words>793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 Barros</dc:creator>
  <cp:lastModifiedBy>Marcelo Anderson de Sousa Barros</cp:lastModifiedBy>
  <cp:revision>2</cp:revision>
  <cp:lastPrinted>2019-09-02T18:43:00Z</cp:lastPrinted>
  <dcterms:created xsi:type="dcterms:W3CDTF">2019-08-29T12:15:00Z</dcterms:created>
  <dcterms:modified xsi:type="dcterms:W3CDTF">2019-09-02T18:43:00Z</dcterms:modified>
</cp:coreProperties>
</file>