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EC" w:rsidRPr="001B3320" w:rsidRDefault="001C67EC" w:rsidP="001C67E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544824"/>
      <w:r w:rsidRPr="001B3320">
        <w:rPr>
          <w:rFonts w:ascii="Times New Roman" w:hAnsi="Times New Roman" w:cs="Times New Roman"/>
          <w:b/>
          <w:sz w:val="24"/>
          <w:szCs w:val="24"/>
        </w:rPr>
        <w:t xml:space="preserve">PROJETO DE RESOLUÇÃO LEGISLATIVA </w:t>
      </w:r>
      <w:r>
        <w:rPr>
          <w:rFonts w:ascii="Times New Roman" w:hAnsi="Times New Roman" w:cs="Times New Roman"/>
          <w:b/>
          <w:sz w:val="24"/>
          <w:szCs w:val="24"/>
        </w:rPr>
        <w:t>Nº               /2021</w:t>
      </w:r>
    </w:p>
    <w:p w:rsidR="001C67EC" w:rsidRPr="001B3320" w:rsidRDefault="001C67EC" w:rsidP="001C67EC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1C67EC" w:rsidRPr="00A072CC" w:rsidRDefault="001C67EC" w:rsidP="001C67EC">
      <w:pPr>
        <w:spacing w:line="360" w:lineRule="auto"/>
        <w:ind w:left="453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2CC">
        <w:rPr>
          <w:rFonts w:ascii="Times New Roman" w:hAnsi="Times New Roman" w:cs="Times New Roman"/>
          <w:sz w:val="24"/>
          <w:szCs w:val="24"/>
        </w:rPr>
        <w:t xml:space="preserve">Concede a Medalha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 ao engenheiro</w:t>
      </w:r>
      <w:r>
        <w:rPr>
          <w:rFonts w:ascii="Times New Roman" w:hAnsi="Times New Roman" w:cs="Times New Roman"/>
          <w:sz w:val="24"/>
          <w:szCs w:val="24"/>
        </w:rPr>
        <w:t xml:space="preserve"> civil, empresário e membro CNI, SENAI e SEBRAE, Sr. Celso Gonçalo de Sousa.</w:t>
      </w:r>
    </w:p>
    <w:p w:rsidR="001C67EC" w:rsidRPr="00A072CC" w:rsidRDefault="001C67EC" w:rsidP="001C67EC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C67EC" w:rsidRPr="00A072CC" w:rsidRDefault="001C67EC" w:rsidP="001C67E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ab/>
        <w:t xml:space="preserve">Art. 1º - Fica concedida a Medalha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 ao Senhor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Celso Gonçalo de Sousa.</w:t>
      </w:r>
    </w:p>
    <w:p w:rsidR="001C67EC" w:rsidRPr="00A072CC" w:rsidRDefault="001C67EC" w:rsidP="001C67E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1C67EC" w:rsidRPr="00A072CC" w:rsidRDefault="001C67EC" w:rsidP="001C67EC">
      <w:pPr>
        <w:pStyle w:val="Cabealh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 do Palácio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16 de dezembro</w:t>
      </w:r>
      <w:r w:rsidRPr="00A072C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72CC">
        <w:rPr>
          <w:rFonts w:ascii="Times New Roman" w:hAnsi="Times New Roman" w:cs="Times New Roman"/>
          <w:sz w:val="24"/>
          <w:szCs w:val="24"/>
        </w:rPr>
        <w:t>1.</w:t>
      </w:r>
    </w:p>
    <w:p w:rsidR="001C67EC" w:rsidRPr="00A072CC" w:rsidRDefault="001C67EC" w:rsidP="001C67E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C67EC" w:rsidRPr="00A072CC" w:rsidRDefault="001C67EC" w:rsidP="001C67E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7EC" w:rsidRDefault="001C67EC" w:rsidP="001C67EC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ARISTON RIBEIRO</w:t>
      </w:r>
    </w:p>
    <w:p w:rsidR="001C67EC" w:rsidRPr="001C67EC" w:rsidRDefault="001C67EC" w:rsidP="001C67EC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Deputado Estadual </w:t>
      </w:r>
    </w:p>
    <w:p w:rsidR="003753D8" w:rsidRDefault="003753D8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36" w:rsidRDefault="00DD4B36" w:rsidP="00DD4B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:rsidR="00DD4B36" w:rsidRPr="00905014" w:rsidRDefault="00DD4B36" w:rsidP="009050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014" w:rsidRPr="00905014" w:rsidRDefault="00905014" w:rsidP="00905014">
      <w:pPr>
        <w:spacing w:after="12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" w:name="_Hlk90545109"/>
      <w:r w:rsidRPr="00905014">
        <w:rPr>
          <w:rFonts w:ascii="Times New Roman" w:hAnsi="Times New Roman" w:cs="Times New Roman"/>
          <w:sz w:val="24"/>
          <w:szCs w:val="24"/>
        </w:rPr>
        <w:t xml:space="preserve">O Regimento Interno da Assembleia Legislativa do Maranhão dispõe, em seu artigo 139, </w:t>
      </w:r>
      <w:r w:rsidRPr="00905014">
        <w:rPr>
          <w:rFonts w:ascii="Times New Roman" w:hAnsi="Times New Roman" w:cs="Times New Roman"/>
          <w:i/>
          <w:sz w:val="24"/>
          <w:szCs w:val="24"/>
        </w:rPr>
        <w:t>“a”</w:t>
      </w:r>
      <w:r w:rsidRPr="00905014">
        <w:rPr>
          <w:rFonts w:ascii="Times New Roman" w:hAnsi="Times New Roman" w:cs="Times New Roman"/>
          <w:sz w:val="24"/>
          <w:szCs w:val="24"/>
        </w:rPr>
        <w:t xml:space="preserve">, que a Medalha Manuel </w:t>
      </w:r>
      <w:proofErr w:type="spellStart"/>
      <w:r w:rsidRPr="00905014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905014">
        <w:rPr>
          <w:rFonts w:ascii="Times New Roman" w:hAnsi="Times New Roman" w:cs="Times New Roman"/>
          <w:sz w:val="24"/>
          <w:szCs w:val="24"/>
        </w:rPr>
        <w:t xml:space="preserve"> será concedida aos cidadãos que contribuíram para o desenvolvimento do Maranhão ou do Brasil, pelos seus méritos especiais ou, ainda, aos que proporcionarem algum feito considerado notório e forem considerados merecedores do recebimento da comenda.</w:t>
      </w:r>
    </w:p>
    <w:bookmarkEnd w:id="1"/>
    <w:p w:rsidR="00905014" w:rsidRPr="00905014" w:rsidRDefault="00905014" w:rsidP="00905014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05014">
        <w:rPr>
          <w:rFonts w:ascii="Times New Roman" w:hAnsi="Times New Roman" w:cs="Times New Roman"/>
          <w:sz w:val="24"/>
          <w:szCs w:val="24"/>
        </w:rPr>
        <w:t>Celso Gonçalo</w:t>
      </w:r>
      <w:r>
        <w:rPr>
          <w:rFonts w:ascii="Times New Roman" w:hAnsi="Times New Roman" w:cs="Times New Roman"/>
          <w:sz w:val="24"/>
          <w:szCs w:val="24"/>
        </w:rPr>
        <w:t xml:space="preserve"> de Sousa</w:t>
      </w:r>
      <w:r w:rsidRPr="00905014">
        <w:rPr>
          <w:rFonts w:ascii="Times New Roman" w:hAnsi="Times New Roman" w:cs="Times New Roman"/>
          <w:sz w:val="24"/>
          <w:szCs w:val="24"/>
        </w:rPr>
        <w:t xml:space="preserve">, nascido no povoado </w:t>
      </w:r>
      <w:proofErr w:type="spellStart"/>
      <w:r w:rsidRPr="00905014">
        <w:rPr>
          <w:rFonts w:ascii="Times New Roman" w:hAnsi="Times New Roman" w:cs="Times New Roman"/>
          <w:sz w:val="24"/>
          <w:szCs w:val="24"/>
        </w:rPr>
        <w:t>Angical</w:t>
      </w:r>
      <w:proofErr w:type="spellEnd"/>
      <w:r w:rsidRPr="00905014">
        <w:rPr>
          <w:rFonts w:ascii="Times New Roman" w:hAnsi="Times New Roman" w:cs="Times New Roman"/>
          <w:sz w:val="24"/>
          <w:szCs w:val="24"/>
        </w:rPr>
        <w:t>, Município de Pastos Bons MA, é empresário e engenheiro</w:t>
      </w:r>
      <w:r>
        <w:rPr>
          <w:rFonts w:ascii="Times New Roman" w:hAnsi="Times New Roman" w:cs="Times New Roman"/>
          <w:sz w:val="24"/>
          <w:szCs w:val="24"/>
        </w:rPr>
        <w:t xml:space="preserve"> civil</w:t>
      </w:r>
      <w:r w:rsidRPr="00905014">
        <w:rPr>
          <w:rFonts w:ascii="Times New Roman" w:hAnsi="Times New Roman" w:cs="Times New Roman"/>
          <w:sz w:val="24"/>
          <w:szCs w:val="24"/>
        </w:rPr>
        <w:t xml:space="preserve">, formado pela Universidade Estadual do Maranhão. É casado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905014">
        <w:rPr>
          <w:rFonts w:ascii="Times New Roman" w:hAnsi="Times New Roman" w:cs="Times New Roman"/>
          <w:sz w:val="24"/>
          <w:szCs w:val="24"/>
        </w:rPr>
        <w:t xml:space="preserve"> Mariza Alves de Morais Gonçalo, com quem tem três filhos: Patrícia, Paloma e Arthur.</w:t>
      </w:r>
    </w:p>
    <w:p w:rsidR="00905014" w:rsidRPr="00905014" w:rsidRDefault="00905014" w:rsidP="009050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14">
        <w:rPr>
          <w:rFonts w:ascii="Times New Roman" w:hAnsi="Times New Roman" w:cs="Times New Roman"/>
          <w:sz w:val="24"/>
          <w:szCs w:val="24"/>
        </w:rPr>
        <w:t xml:space="preserve">É empresário do ramo da construção civil, que já realizou grandes obras em todo o estado do Maranhão, como prédios residenciais e comerciais, pontes, obras de saneamento, escolas e hospitais. É sócio fundador da construtora </w:t>
      </w:r>
      <w:proofErr w:type="spellStart"/>
      <w:r w:rsidRPr="00905014">
        <w:rPr>
          <w:rFonts w:ascii="Times New Roman" w:hAnsi="Times New Roman" w:cs="Times New Roman"/>
          <w:sz w:val="24"/>
          <w:szCs w:val="24"/>
        </w:rPr>
        <w:t>Engec</w:t>
      </w:r>
      <w:proofErr w:type="spellEnd"/>
      <w:r w:rsidRPr="00905014">
        <w:rPr>
          <w:rFonts w:ascii="Times New Roman" w:hAnsi="Times New Roman" w:cs="Times New Roman"/>
          <w:sz w:val="24"/>
          <w:szCs w:val="24"/>
        </w:rPr>
        <w:t xml:space="preserve"> Engenharia</w:t>
      </w:r>
      <w:r w:rsidR="00DA740D">
        <w:rPr>
          <w:rFonts w:ascii="Times New Roman" w:hAnsi="Times New Roman" w:cs="Times New Roman"/>
          <w:sz w:val="24"/>
          <w:szCs w:val="24"/>
        </w:rPr>
        <w:t>, empresa de construção civil</w:t>
      </w:r>
      <w:r w:rsidRPr="00905014">
        <w:rPr>
          <w:rFonts w:ascii="Times New Roman" w:hAnsi="Times New Roman" w:cs="Times New Roman"/>
          <w:sz w:val="24"/>
          <w:szCs w:val="24"/>
        </w:rPr>
        <w:t xml:space="preserve">, sócio fundador da Alvorada Motos, empresa de venda de motocicletas no Estado do Maranhão, e sócio da empresa C. G. DE SOUSA, empresa de revenda de combustíveis. </w:t>
      </w:r>
    </w:p>
    <w:p w:rsidR="00905014" w:rsidRPr="00E8085D" w:rsidRDefault="00905014" w:rsidP="009050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014">
        <w:rPr>
          <w:rFonts w:ascii="Times New Roman" w:hAnsi="Times New Roman" w:cs="Times New Roman"/>
          <w:sz w:val="24"/>
          <w:szCs w:val="24"/>
        </w:rPr>
        <w:t>Referência no meio empresarial do Estado do Maranhão, é membro de importantes inst</w:t>
      </w:r>
      <w:r w:rsidR="00DA740D">
        <w:rPr>
          <w:rFonts w:ascii="Times New Roman" w:hAnsi="Times New Roman" w:cs="Times New Roman"/>
          <w:sz w:val="24"/>
          <w:szCs w:val="24"/>
        </w:rPr>
        <w:t>ituições</w:t>
      </w:r>
      <w:r w:rsidRPr="00905014">
        <w:rPr>
          <w:rFonts w:ascii="Times New Roman" w:hAnsi="Times New Roman" w:cs="Times New Roman"/>
          <w:sz w:val="24"/>
          <w:szCs w:val="24"/>
        </w:rPr>
        <w:t xml:space="preserve"> de âmbito nacional, como a CNI</w:t>
      </w:r>
      <w:r w:rsidR="00DA740D">
        <w:rPr>
          <w:rFonts w:ascii="Times New Roman" w:hAnsi="Times New Roman" w:cs="Times New Roman"/>
          <w:sz w:val="24"/>
          <w:szCs w:val="24"/>
        </w:rPr>
        <w:t xml:space="preserve"> – Confederação Nacional da Industria</w:t>
      </w:r>
      <w:r w:rsidRPr="00905014">
        <w:rPr>
          <w:rFonts w:ascii="Times New Roman" w:hAnsi="Times New Roman" w:cs="Times New Roman"/>
          <w:sz w:val="24"/>
          <w:szCs w:val="24"/>
        </w:rPr>
        <w:t>, e local,</w:t>
      </w:r>
      <w:r w:rsidR="00DA740D">
        <w:rPr>
          <w:rFonts w:ascii="Times New Roman" w:hAnsi="Times New Roman" w:cs="Times New Roman"/>
          <w:sz w:val="24"/>
          <w:szCs w:val="24"/>
        </w:rPr>
        <w:t xml:space="preserve"> como</w:t>
      </w:r>
      <w:r w:rsidRPr="00905014">
        <w:rPr>
          <w:rFonts w:ascii="Times New Roman" w:hAnsi="Times New Roman" w:cs="Times New Roman"/>
          <w:sz w:val="24"/>
          <w:szCs w:val="24"/>
        </w:rPr>
        <w:t xml:space="preserve"> </w:t>
      </w:r>
      <w:r w:rsidR="00DA740D">
        <w:rPr>
          <w:rFonts w:ascii="Times New Roman" w:hAnsi="Times New Roman" w:cs="Times New Roman"/>
          <w:sz w:val="24"/>
          <w:szCs w:val="24"/>
        </w:rPr>
        <w:t>Vice Presidente da</w:t>
      </w:r>
      <w:r w:rsidRPr="00905014">
        <w:rPr>
          <w:rFonts w:ascii="Times New Roman" w:hAnsi="Times New Roman" w:cs="Times New Roman"/>
          <w:sz w:val="24"/>
          <w:szCs w:val="24"/>
        </w:rPr>
        <w:t xml:space="preserve"> FIEMA</w:t>
      </w:r>
      <w:r w:rsidR="00DA740D">
        <w:rPr>
          <w:rFonts w:ascii="Times New Roman" w:hAnsi="Times New Roman" w:cs="Times New Roman"/>
          <w:sz w:val="24"/>
          <w:szCs w:val="24"/>
        </w:rPr>
        <w:t xml:space="preserve"> – Federação da Industrias do Maranhão</w:t>
      </w:r>
      <w:r w:rsidRPr="00905014">
        <w:rPr>
          <w:rFonts w:ascii="Times New Roman" w:hAnsi="Times New Roman" w:cs="Times New Roman"/>
          <w:sz w:val="24"/>
          <w:szCs w:val="24"/>
        </w:rPr>
        <w:t xml:space="preserve">, </w:t>
      </w:r>
      <w:r w:rsidR="0088366A">
        <w:rPr>
          <w:rFonts w:ascii="Times New Roman" w:hAnsi="Times New Roman" w:cs="Times New Roman"/>
          <w:sz w:val="24"/>
          <w:szCs w:val="24"/>
        </w:rPr>
        <w:t>membro do Conselho do SESI, membro do Conselho do</w:t>
      </w:r>
      <w:r w:rsidRPr="00905014">
        <w:rPr>
          <w:rFonts w:ascii="Times New Roman" w:hAnsi="Times New Roman" w:cs="Times New Roman"/>
          <w:sz w:val="24"/>
          <w:szCs w:val="24"/>
        </w:rPr>
        <w:t xml:space="preserve"> SENAI</w:t>
      </w:r>
      <w:r w:rsidR="00DA740D">
        <w:rPr>
          <w:rFonts w:ascii="Times New Roman" w:hAnsi="Times New Roman" w:cs="Times New Roman"/>
          <w:sz w:val="24"/>
          <w:szCs w:val="24"/>
        </w:rPr>
        <w:t>, Vice Presidente do</w:t>
      </w:r>
      <w:r w:rsidRPr="00905014">
        <w:rPr>
          <w:rFonts w:ascii="Times New Roman" w:hAnsi="Times New Roman" w:cs="Times New Roman"/>
          <w:sz w:val="24"/>
          <w:szCs w:val="24"/>
        </w:rPr>
        <w:t xml:space="preserve"> SEBRAE</w:t>
      </w:r>
      <w:r w:rsidR="00DA740D">
        <w:rPr>
          <w:rFonts w:ascii="Times New Roman" w:hAnsi="Times New Roman" w:cs="Times New Roman"/>
          <w:sz w:val="24"/>
          <w:szCs w:val="24"/>
        </w:rPr>
        <w:t>, Diretor da Associação Comercial do Maranhão</w:t>
      </w:r>
      <w:r w:rsidRPr="00905014">
        <w:rPr>
          <w:rFonts w:ascii="Times New Roman" w:hAnsi="Times New Roman" w:cs="Times New Roman"/>
          <w:sz w:val="24"/>
          <w:szCs w:val="24"/>
        </w:rPr>
        <w:t xml:space="preserve">, </w:t>
      </w:r>
      <w:r w:rsidR="00DA740D">
        <w:rPr>
          <w:rFonts w:ascii="Times New Roman" w:hAnsi="Times New Roman" w:cs="Times New Roman"/>
          <w:sz w:val="24"/>
          <w:szCs w:val="24"/>
        </w:rPr>
        <w:t xml:space="preserve">Diretor do </w:t>
      </w:r>
      <w:r w:rsidRPr="00905014">
        <w:rPr>
          <w:rFonts w:ascii="Times New Roman" w:hAnsi="Times New Roman" w:cs="Times New Roman"/>
          <w:sz w:val="24"/>
          <w:szCs w:val="24"/>
        </w:rPr>
        <w:t>SINDUSCOM-MA.</w:t>
      </w:r>
      <w:r w:rsidRPr="00905014">
        <w:rPr>
          <w:rFonts w:ascii="Times New Roman" w:hAnsi="Times New Roman" w:cs="Times New Roman"/>
          <w:sz w:val="24"/>
          <w:szCs w:val="24"/>
        </w:rPr>
        <w:t xml:space="preserve"> </w:t>
      </w:r>
      <w:r w:rsidR="00DA740D">
        <w:rPr>
          <w:rFonts w:ascii="Times New Roman" w:hAnsi="Times New Roman" w:cs="Times New Roman"/>
          <w:sz w:val="24"/>
          <w:szCs w:val="24"/>
        </w:rPr>
        <w:t xml:space="preserve">Já tendo sido presidente do ROTARY CLUB, do João Paulo </w:t>
      </w:r>
      <w:r w:rsidR="00DA740D" w:rsidRPr="00E8085D">
        <w:rPr>
          <w:rFonts w:ascii="Times New Roman" w:hAnsi="Times New Roman" w:cs="Times New Roman"/>
          <w:sz w:val="24"/>
          <w:szCs w:val="24"/>
        </w:rPr>
        <w:t xml:space="preserve">em São Luís, que é uma entidade filantrópica. </w:t>
      </w:r>
      <w:r w:rsidRPr="00E8085D">
        <w:rPr>
          <w:rFonts w:ascii="Times New Roman" w:hAnsi="Times New Roman" w:cs="Times New Roman"/>
          <w:sz w:val="24"/>
          <w:szCs w:val="24"/>
        </w:rPr>
        <w:t>Podemos considerá-lo</w:t>
      </w:r>
      <w:r w:rsidRPr="00E8085D">
        <w:rPr>
          <w:rFonts w:ascii="Times New Roman" w:hAnsi="Times New Roman" w:cs="Times New Roman"/>
          <w:sz w:val="24"/>
          <w:szCs w:val="24"/>
        </w:rPr>
        <w:t xml:space="preserve"> </w:t>
      </w:r>
      <w:r w:rsidRPr="00E8085D">
        <w:rPr>
          <w:rFonts w:ascii="Times New Roman" w:hAnsi="Times New Roman" w:cs="Times New Roman"/>
          <w:sz w:val="24"/>
          <w:szCs w:val="24"/>
        </w:rPr>
        <w:t>como</w:t>
      </w:r>
      <w:r w:rsidRPr="00E80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facilitador e apoiador do desenvolvimento econômico e social do nosso Estado</w:t>
      </w:r>
      <w:r w:rsidRPr="00E808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A740D" w:rsidRPr="00E8085D" w:rsidRDefault="00E8085D" w:rsidP="009050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evidente sua forte atuação dentro do Sistema S, esse que é </w:t>
      </w:r>
      <w:r w:rsidR="00DA740D" w:rsidRPr="00E8085D">
        <w:rPr>
          <w:rFonts w:ascii="Times New Roman" w:hAnsi="Times New Roman" w:cs="Times New Roman"/>
          <w:sz w:val="24"/>
          <w:szCs w:val="24"/>
          <w:shd w:val="clear" w:color="auto" w:fill="FFFFFF"/>
        </w:rPr>
        <w:t>um conjunto de organizações que atua no interesse da indústria, do comércio e dos serviços, proporcionando não só treinamentos e aprimoramentos profissionais, mas também lazer e saúde aos profissionais atrelados a essas áreas</w:t>
      </w:r>
      <w:r w:rsidRPr="00E8085D">
        <w:rPr>
          <w:rFonts w:ascii="Times New Roman" w:hAnsi="Times New Roman" w:cs="Times New Roman"/>
          <w:sz w:val="24"/>
          <w:szCs w:val="24"/>
          <w:shd w:val="clear" w:color="auto" w:fill="FFFFFF"/>
        </w:rPr>
        <w:t>, sendo assim, trabalha para ajudar na profissionalização dos cidadãos, para diminuir a desigualdade social e melhorar a economia do Estado do Maranhão.</w:t>
      </w:r>
    </w:p>
    <w:p w:rsidR="0088366A" w:rsidRDefault="00905014" w:rsidP="00883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85D">
        <w:rPr>
          <w:rFonts w:ascii="Times New Roman" w:hAnsi="Times New Roman" w:cs="Times New Roman"/>
          <w:sz w:val="24"/>
          <w:szCs w:val="24"/>
        </w:rPr>
        <w:t>Como se observa, a trajetória de Celso Gonçalo de Sousa o faz merecedor da Medalha do Mérito Legislativo por contribuir de forma significativa para o desenvolvimento do Maranhão.</w:t>
      </w:r>
    </w:p>
    <w:p w:rsidR="0088366A" w:rsidRPr="00E8085D" w:rsidRDefault="0088366A" w:rsidP="00883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D4B36" w:rsidRDefault="00905014" w:rsidP="009050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ARISTON RIBEIRO</w:t>
      </w:r>
    </w:p>
    <w:p w:rsidR="00905014" w:rsidRPr="00DD4B36" w:rsidRDefault="00905014" w:rsidP="009050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sectPr w:rsidR="00905014" w:rsidRPr="00DD4B36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EC" w:rsidRDefault="001C67EC" w:rsidP="001B5EA3">
      <w:pPr>
        <w:spacing w:after="0" w:line="240" w:lineRule="auto"/>
      </w:pPr>
      <w:r>
        <w:separator/>
      </w:r>
    </w:p>
  </w:endnote>
  <w:endnote w:type="continuationSeparator" w:id="0">
    <w:p w:rsidR="001C67EC" w:rsidRDefault="001C67EC" w:rsidP="001B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 xml:space="preserve">Avenida Jerônimo de Albuquerque s/n-Sítio Rangedor – </w:t>
    </w:r>
    <w:proofErr w:type="spellStart"/>
    <w:r w:rsidRPr="001B5EA3">
      <w:rPr>
        <w:sz w:val="24"/>
        <w:szCs w:val="24"/>
      </w:rPr>
      <w:t>Cohafuma</w:t>
    </w:r>
    <w:proofErr w:type="spellEnd"/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EC" w:rsidRDefault="001C67EC" w:rsidP="001B5EA3">
      <w:pPr>
        <w:spacing w:after="0" w:line="240" w:lineRule="auto"/>
      </w:pPr>
      <w:r>
        <w:separator/>
      </w:r>
    </w:p>
  </w:footnote>
  <w:footnote w:type="continuationSeparator" w:id="0">
    <w:p w:rsidR="001C67EC" w:rsidRDefault="001C67EC" w:rsidP="001B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ESTADO DO MARANHÃO</w:t>
    </w:r>
  </w:p>
  <w:p w:rsidR="001B5EA3" w:rsidRDefault="001B5EA3" w:rsidP="001B5EA3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EC"/>
    <w:rsid w:val="000B0305"/>
    <w:rsid w:val="001A1140"/>
    <w:rsid w:val="001B5EA3"/>
    <w:rsid w:val="001C67EC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88366A"/>
    <w:rsid w:val="009020AD"/>
    <w:rsid w:val="00905014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DA740D"/>
    <w:rsid w:val="00DD4B36"/>
    <w:rsid w:val="00E00CA6"/>
    <w:rsid w:val="00E112BE"/>
    <w:rsid w:val="00E16927"/>
    <w:rsid w:val="00E8085D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B83DB"/>
  <w15:docId w15:val="{2E57E8D3-B08D-4FD7-A243-817F273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E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A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42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Naila Gonçalo Gaspar</dc:creator>
  <cp:lastModifiedBy>Naila Gonçalo Gaspar</cp:lastModifiedBy>
  <cp:revision>2</cp:revision>
  <cp:lastPrinted>2021-12-16T13:58:00Z</cp:lastPrinted>
  <dcterms:created xsi:type="dcterms:W3CDTF">2021-12-16T13:03:00Z</dcterms:created>
  <dcterms:modified xsi:type="dcterms:W3CDTF">2021-12-16T14:09:00Z</dcterms:modified>
</cp:coreProperties>
</file>