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3A" w:rsidRPr="001B3320" w:rsidRDefault="0060073A" w:rsidP="0060073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>
        <w:rPr>
          <w:rFonts w:ascii="Times New Roman" w:hAnsi="Times New Roman" w:cs="Times New Roman"/>
          <w:b/>
          <w:sz w:val="24"/>
          <w:szCs w:val="24"/>
        </w:rPr>
        <w:t>Nº               /2021</w:t>
      </w:r>
    </w:p>
    <w:p w:rsidR="0060073A" w:rsidRPr="001B3320" w:rsidRDefault="0060073A" w:rsidP="0060073A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60073A" w:rsidRPr="00A072CC" w:rsidRDefault="0060073A" w:rsidP="0060073A">
      <w:pPr>
        <w:spacing w:line="360" w:lineRule="auto"/>
        <w:ind w:left="45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Concede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ao </w:t>
      </w:r>
      <w:r>
        <w:rPr>
          <w:rFonts w:ascii="Times New Roman" w:hAnsi="Times New Roman" w:cs="Times New Roman"/>
          <w:sz w:val="24"/>
          <w:szCs w:val="24"/>
        </w:rPr>
        <w:t>empresário e engenheiro civil, o Sr. Francisco Magalhães da Rocha.</w:t>
      </w:r>
    </w:p>
    <w:p w:rsidR="0060073A" w:rsidRPr="00A072CC" w:rsidRDefault="0060073A" w:rsidP="0060073A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0073A" w:rsidRPr="00A072CC" w:rsidRDefault="0060073A" w:rsidP="0060073A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 xml:space="preserve">Art. 1º - Fica concedida a Medalha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ao Senhor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Francisco Magalhães da Rocha.</w:t>
      </w:r>
    </w:p>
    <w:p w:rsidR="0060073A" w:rsidRPr="00A072CC" w:rsidRDefault="0060073A" w:rsidP="0060073A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60073A" w:rsidRPr="00A072CC" w:rsidRDefault="0060073A" w:rsidP="0060073A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2CC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 do Palácio Manoel </w:t>
      </w:r>
      <w:proofErr w:type="spellStart"/>
      <w:r w:rsidRPr="00A072CC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A072CC">
        <w:rPr>
          <w:rFonts w:ascii="Times New Roman" w:hAnsi="Times New Roman" w:cs="Times New Roman"/>
          <w:sz w:val="24"/>
          <w:szCs w:val="24"/>
        </w:rPr>
        <w:t xml:space="preserve">, em </w:t>
      </w:r>
      <w:r w:rsidR="00B16E8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E84">
        <w:rPr>
          <w:rFonts w:ascii="Times New Roman" w:hAnsi="Times New Roman" w:cs="Times New Roman"/>
          <w:sz w:val="24"/>
          <w:szCs w:val="24"/>
        </w:rPr>
        <w:t>fevereiro de 2022</w:t>
      </w:r>
      <w:r w:rsidRPr="00A072CC">
        <w:rPr>
          <w:rFonts w:ascii="Times New Roman" w:hAnsi="Times New Roman" w:cs="Times New Roman"/>
          <w:sz w:val="24"/>
          <w:szCs w:val="24"/>
        </w:rPr>
        <w:t>.</w:t>
      </w:r>
    </w:p>
    <w:p w:rsidR="0060073A" w:rsidRPr="00A072CC" w:rsidRDefault="0060073A" w:rsidP="0060073A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0073A" w:rsidRPr="00A072CC" w:rsidRDefault="0060073A" w:rsidP="0060073A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3A" w:rsidRDefault="0060073A" w:rsidP="0060073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ARISTON RIBEIRO</w:t>
      </w:r>
    </w:p>
    <w:p w:rsidR="0060073A" w:rsidRPr="001C67EC" w:rsidRDefault="0060073A" w:rsidP="0060073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Deputado Estadual </w:t>
      </w:r>
    </w:p>
    <w:p w:rsidR="0060073A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73A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60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3D8" w:rsidRDefault="003753D8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7F5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3A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60073A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3A" w:rsidRPr="00F02E48" w:rsidRDefault="0060073A" w:rsidP="00F02E4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14">
        <w:rPr>
          <w:rFonts w:ascii="Times New Roman" w:hAnsi="Times New Roman" w:cs="Times New Roman"/>
          <w:sz w:val="24"/>
          <w:szCs w:val="24"/>
        </w:rPr>
        <w:t xml:space="preserve">O Regimento Interno da Assembleia Legislativa do Maranhão dispõe, em seu artigo 139, </w:t>
      </w:r>
      <w:r w:rsidRPr="00905014">
        <w:rPr>
          <w:rFonts w:ascii="Times New Roman" w:hAnsi="Times New Roman" w:cs="Times New Roman"/>
          <w:i/>
          <w:sz w:val="24"/>
          <w:szCs w:val="24"/>
        </w:rPr>
        <w:t>“a”</w:t>
      </w:r>
      <w:r w:rsidRPr="00905014">
        <w:rPr>
          <w:rFonts w:ascii="Times New Roman" w:hAnsi="Times New Roman" w:cs="Times New Roman"/>
          <w:sz w:val="24"/>
          <w:szCs w:val="24"/>
        </w:rPr>
        <w:t xml:space="preserve">, que a Medalha Manuel </w:t>
      </w:r>
      <w:proofErr w:type="spellStart"/>
      <w:r w:rsidRPr="00905014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905014">
        <w:rPr>
          <w:rFonts w:ascii="Times New Roman" w:hAnsi="Times New Roman" w:cs="Times New Roman"/>
          <w:sz w:val="24"/>
          <w:szCs w:val="24"/>
        </w:rPr>
        <w:t xml:space="preserve"> será concedida aos cidadãos que contribuíram para o desenvolvimento do Maranhão ou do Brasil, pelos seus méritos especiais ou, ainda, aos que proporcionarem algum feito considerado notório e forem </w:t>
      </w:r>
      <w:r w:rsidRPr="00F02E48">
        <w:rPr>
          <w:rFonts w:ascii="Times New Roman" w:hAnsi="Times New Roman" w:cs="Times New Roman"/>
          <w:sz w:val="24"/>
          <w:szCs w:val="24"/>
        </w:rPr>
        <w:t>considerados merecedores do recebimento da comenda.</w:t>
      </w:r>
    </w:p>
    <w:p w:rsidR="00F02E48" w:rsidRDefault="00CB70EE" w:rsidP="00F02E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E48">
        <w:rPr>
          <w:rFonts w:ascii="Times New Roman" w:hAnsi="Times New Roman" w:cs="Times New Roman"/>
          <w:sz w:val="24"/>
          <w:szCs w:val="24"/>
        </w:rPr>
        <w:t>Francisco Magalhã</w:t>
      </w:r>
      <w:r w:rsidR="00F02E48" w:rsidRPr="00F02E48">
        <w:rPr>
          <w:rFonts w:ascii="Times New Roman" w:hAnsi="Times New Roman" w:cs="Times New Roman"/>
          <w:sz w:val="24"/>
          <w:szCs w:val="24"/>
        </w:rPr>
        <w:t xml:space="preserve">es </w:t>
      </w:r>
      <w:r w:rsidR="00F02E48">
        <w:rPr>
          <w:rFonts w:ascii="Times New Roman" w:hAnsi="Times New Roman" w:cs="Times New Roman"/>
          <w:sz w:val="24"/>
          <w:szCs w:val="24"/>
        </w:rPr>
        <w:t xml:space="preserve">da </w:t>
      </w:r>
      <w:r w:rsidR="00F02E48" w:rsidRPr="00F02E48">
        <w:rPr>
          <w:rFonts w:ascii="Times New Roman" w:hAnsi="Times New Roman" w:cs="Times New Roman"/>
          <w:sz w:val="24"/>
          <w:szCs w:val="24"/>
        </w:rPr>
        <w:t>Rocha é n</w:t>
      </w:r>
      <w:r w:rsidRPr="00F02E48">
        <w:rPr>
          <w:rFonts w:ascii="Times New Roman" w:hAnsi="Times New Roman" w:cs="Times New Roman"/>
          <w:sz w:val="24"/>
          <w:szCs w:val="24"/>
        </w:rPr>
        <w:t>atural de Belo Horizonte, município do Estado de Minas Gerais,</w:t>
      </w:r>
      <w:r w:rsidR="00F02E48" w:rsidRPr="00F02E48">
        <w:rPr>
          <w:rFonts w:ascii="Times New Roman" w:hAnsi="Times New Roman" w:cs="Times New Roman"/>
          <w:sz w:val="24"/>
          <w:szCs w:val="24"/>
        </w:rPr>
        <w:t xml:space="preserve"> é empresário e engenheiro civil, formado pela Universidade Federal de Minas Gerais – UFMG</w:t>
      </w:r>
      <w:r w:rsidR="00F02E48">
        <w:rPr>
          <w:rFonts w:ascii="Times New Roman" w:hAnsi="Times New Roman" w:cs="Times New Roman"/>
          <w:sz w:val="24"/>
          <w:szCs w:val="24"/>
        </w:rPr>
        <w:t xml:space="preserve">. É casado com Monica Martins Magalhães da Rocha, com quem tem 3 filhos: Camilla, Lucas e Rebecca; que o presentou com 6 netos: Isadora, </w:t>
      </w:r>
      <w:proofErr w:type="spellStart"/>
      <w:r w:rsidR="00F02E4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02E48">
        <w:rPr>
          <w:rFonts w:ascii="Times New Roman" w:hAnsi="Times New Roman" w:cs="Times New Roman"/>
          <w:sz w:val="24"/>
          <w:szCs w:val="24"/>
        </w:rPr>
        <w:t>, Estela, Ben, Tom e Gabriel.</w:t>
      </w:r>
    </w:p>
    <w:p w:rsidR="00F02E48" w:rsidRPr="00E64405" w:rsidRDefault="00F02E48" w:rsidP="00E64405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405">
        <w:rPr>
          <w:rFonts w:ascii="Times New Roman" w:hAnsi="Times New Roman" w:cs="Times New Roman"/>
          <w:sz w:val="24"/>
          <w:szCs w:val="24"/>
        </w:rPr>
        <w:t xml:space="preserve">Possui diversas especializações, entre elas: </w:t>
      </w:r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Especialização em Engenharia de Transportes – PUC/RJ, Especialização em Gerenciamento de Sistemas de Transportes em Londres,  Especialização em Gerenciamento de Sistemas de Transportes na Alemanha, participação em Congressos de Transporte Urbano e Logística em diversas cidades brasileiras, participação em Feiras e Congressos da Indústria de Bebidas no Brasil e no Exterior: em 2016 na SIAL em Paris; Feira da Indústria de Máquinas para Bebidas em </w:t>
      </w:r>
      <w:proofErr w:type="spellStart"/>
      <w:r w:rsidRPr="00E64405">
        <w:rPr>
          <w:rFonts w:ascii="Times New Roman" w:eastAsia="Arial Unicode MS" w:hAnsi="Times New Roman" w:cs="Times New Roman"/>
          <w:sz w:val="24"/>
          <w:szCs w:val="24"/>
        </w:rPr>
        <w:t>Dusseldorf</w:t>
      </w:r>
      <w:proofErr w:type="spellEnd"/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  e em 2017 na New York Summer </w:t>
      </w:r>
      <w:proofErr w:type="spellStart"/>
      <w:r w:rsidRPr="00E64405">
        <w:rPr>
          <w:rFonts w:ascii="Times New Roman" w:eastAsia="Arial Unicode MS" w:hAnsi="Times New Roman" w:cs="Times New Roman"/>
          <w:sz w:val="24"/>
          <w:szCs w:val="24"/>
        </w:rPr>
        <w:t>Fancy</w:t>
      </w:r>
      <w:proofErr w:type="spellEnd"/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 Food e </w:t>
      </w:r>
      <w:proofErr w:type="spellStart"/>
      <w:r w:rsidRPr="00E64405">
        <w:rPr>
          <w:rFonts w:ascii="Times New Roman" w:eastAsia="Arial Unicode MS" w:hAnsi="Times New Roman" w:cs="Times New Roman"/>
          <w:sz w:val="24"/>
          <w:szCs w:val="24"/>
        </w:rPr>
        <w:t>Drinktec</w:t>
      </w:r>
      <w:proofErr w:type="spellEnd"/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 em Munique.</w:t>
      </w:r>
    </w:p>
    <w:p w:rsidR="00E64405" w:rsidRPr="00E64405" w:rsidRDefault="00E64405" w:rsidP="00E64405">
      <w:pPr>
        <w:spacing w:before="60"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Referência no meio empresarial do Maranhão, é Fundador do Sindicato das Indústrias de Bebidas do Estado do Maranhão e filiada à Federação das Indústrias do Estado do Maranhão , ainda aguardando a Carta Sindical do Ministério do Trabalho; Foi Vice Presidente para Assuntos de </w:t>
      </w:r>
      <w:proofErr w:type="spellStart"/>
      <w:r w:rsidRPr="00E64405">
        <w:rPr>
          <w:rFonts w:ascii="Times New Roman" w:eastAsia="Arial Unicode MS" w:hAnsi="Times New Roman" w:cs="Times New Roman"/>
          <w:sz w:val="24"/>
          <w:szCs w:val="24"/>
        </w:rPr>
        <w:t>Infra-Estrutura</w:t>
      </w:r>
      <w:proofErr w:type="spellEnd"/>
      <w:r w:rsidRPr="00E64405">
        <w:rPr>
          <w:rFonts w:ascii="Times New Roman" w:eastAsia="Arial Unicode MS" w:hAnsi="Times New Roman" w:cs="Times New Roman"/>
          <w:sz w:val="24"/>
          <w:szCs w:val="24"/>
        </w:rPr>
        <w:t xml:space="preserve"> da Associação Comercial do Maranhão para o Biênio 2017-2018 para cuidar dos assuntos de interesse da classe produtiva do Estado do Maranhão; Fundador e Sócio da Fazenda Berro D’Água Ltda., onde iniciou a produção da Cachaça Lorena em 1987, presente em diversos estados, principalmente em Minas Gerais, Brasília e São Paulo, a Cachaça Lorena é vendida em embalagens de 600 ml (Lorena Tradicional) e 700 ml (Lorena 21), fundador e Sócio da Associação Mineira de Produtores de Aguardente de Qualidade – AMPAQ em 1987, quando então iniciou-se </w:t>
      </w:r>
      <w:r w:rsidRPr="00E6440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a recuperação e transformação da Cachaça de Minas como Projeto de Inovação , contribuindo para que Minas Gerais se tornasse referência na produção da cachaça de qualidade no Brasil; Fundador e Presidente da PSIU – Indústria de Bebidas em São Luís - MA em 1999. </w:t>
      </w:r>
    </w:p>
    <w:p w:rsidR="00E64405" w:rsidRPr="00E64405" w:rsidRDefault="00E64405" w:rsidP="00E64405">
      <w:pPr>
        <w:spacing w:before="60"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405">
        <w:rPr>
          <w:rFonts w:ascii="Times New Roman" w:eastAsia="Arial Unicode MS" w:hAnsi="Times New Roman" w:cs="Times New Roman"/>
          <w:sz w:val="24"/>
          <w:szCs w:val="24"/>
        </w:rPr>
        <w:t>Fundador e Presidente da PSIU que hoje com 22 anos em operação, a PSIU é vice líder no mercado de refrigerantes, suco, água mineral e energético. Emprega diretamente 275 pessoas, e indiretamente, mais de 750 pessoas. Possui unidade industrial em São Luís, onde abriga modernas instalações industriais, ocupando 9.200 m² de área construída. Possui um Centro de Distribuição em Imperatriz e está implantando mais 04 CDs no Estado do Maranhão (Pinheiro, Chapadinha, Presidente Dutra e Santa Inê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64405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9C3496" w:rsidRDefault="00E64405" w:rsidP="009C3496">
      <w:pPr>
        <w:spacing w:before="60"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496">
        <w:rPr>
          <w:rFonts w:ascii="Times New Roman" w:eastAsia="Arial Unicode MS" w:hAnsi="Times New Roman" w:cs="Times New Roman"/>
          <w:sz w:val="24"/>
          <w:szCs w:val="24"/>
        </w:rPr>
        <w:t xml:space="preserve">Como engenheiro civil possui inúmeras contribuições para o nosso estado, onde foi pioneiro e melhorou nossa mobilidade urbana, são elas: Projeto do Sistema Integrado de São Luís – MA; Projeto do Sistema de Bilhetagem Eletrônica de São Luís </w:t>
      </w:r>
      <w:r w:rsidRPr="009C3496">
        <w:rPr>
          <w:rFonts w:ascii="Times New Roman" w:eastAsia="Arial Unicode MS" w:hAnsi="Times New Roman" w:cs="Times New Roman"/>
          <w:sz w:val="24"/>
          <w:szCs w:val="24"/>
        </w:rPr>
        <w:noBreakHyphen/>
        <w:t xml:space="preserve"> MA; Estudos e Projetos de Implantação do Sistema Integrado de Transportes em São </w:t>
      </w:r>
      <w:r w:rsidR="009C3496" w:rsidRPr="009C3496">
        <w:rPr>
          <w:rFonts w:ascii="Times New Roman" w:eastAsia="Arial Unicode MS" w:hAnsi="Times New Roman" w:cs="Times New Roman"/>
          <w:sz w:val="24"/>
          <w:szCs w:val="24"/>
        </w:rPr>
        <w:t>Luís</w:t>
      </w:r>
      <w:r w:rsidRPr="009C3496">
        <w:rPr>
          <w:rFonts w:ascii="Times New Roman" w:eastAsia="Arial Unicode MS" w:hAnsi="Times New Roman" w:cs="Times New Roman"/>
          <w:sz w:val="24"/>
          <w:szCs w:val="24"/>
        </w:rPr>
        <w:t>, com a implantação, em 1984,  do</w:t>
      </w:r>
      <w:r w:rsidRPr="009C3496">
        <w:rPr>
          <w:rFonts w:ascii="Times New Roman" w:eastAsia="Arial Unicode MS" w:hAnsi="Times New Roman" w:cs="Times New Roman"/>
          <w:b/>
          <w:sz w:val="24"/>
          <w:szCs w:val="24"/>
        </w:rPr>
        <w:t xml:space="preserve"> Primeiro </w:t>
      </w:r>
      <w:r w:rsidRPr="009C3496">
        <w:rPr>
          <w:rFonts w:ascii="Times New Roman" w:eastAsia="Arial Unicode MS" w:hAnsi="Times New Roman" w:cs="Times New Roman"/>
          <w:sz w:val="24"/>
          <w:szCs w:val="24"/>
        </w:rPr>
        <w:t xml:space="preserve">terminal de transporte coletivo urbano de São </w:t>
      </w:r>
      <w:r w:rsidR="009C3496" w:rsidRPr="009C3496">
        <w:rPr>
          <w:rFonts w:ascii="Times New Roman" w:eastAsia="Arial Unicode MS" w:hAnsi="Times New Roman" w:cs="Times New Roman"/>
          <w:sz w:val="24"/>
          <w:szCs w:val="24"/>
        </w:rPr>
        <w:t>Luís</w:t>
      </w:r>
      <w:r w:rsidRPr="009C3496">
        <w:rPr>
          <w:rFonts w:ascii="Times New Roman" w:eastAsia="Arial Unicode MS" w:hAnsi="Times New Roman" w:cs="Times New Roman"/>
          <w:sz w:val="24"/>
          <w:szCs w:val="24"/>
        </w:rPr>
        <w:t>: Terminal da Praia Grande</w:t>
      </w:r>
      <w:r w:rsidR="009C3496" w:rsidRPr="009C3496">
        <w:rPr>
          <w:rFonts w:ascii="Times New Roman" w:eastAsia="Arial Unicode MS" w:hAnsi="Times New Roman" w:cs="Times New Roman"/>
          <w:sz w:val="24"/>
          <w:szCs w:val="24"/>
        </w:rPr>
        <w:t>; Estudo, projeto e implantação de processos pioneiros na  produção da cachaça de alambique, desde métodos de colheita até a produção final.</w:t>
      </w:r>
    </w:p>
    <w:p w:rsidR="009C3496" w:rsidRDefault="009C3496" w:rsidP="009C3496">
      <w:pPr>
        <w:spacing w:before="6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Podemos perceber por esse breve resumo da trajetória do nosso homenageado que sua vida é traçada por planejamento e conquistas, e, além disso preocupação com o próximo</w:t>
      </w:r>
      <w:r w:rsidRPr="009C3496">
        <w:rPr>
          <w:rFonts w:ascii="Times New Roman" w:eastAsia="Arial Unicode MS" w:hAnsi="Times New Roman" w:cs="Times New Roman"/>
          <w:sz w:val="24"/>
          <w:szCs w:val="24"/>
        </w:rPr>
        <w:t xml:space="preserve">, tendo em  vista, o selo de “Empresa Amiga da Mulher”, que é concedido </w:t>
      </w:r>
      <w:r w:rsidRPr="009C3496">
        <w:rPr>
          <w:rFonts w:ascii="Times New Roman" w:hAnsi="Times New Roman" w:cs="Times New Roman"/>
          <w:sz w:val="24"/>
          <w:szCs w:val="24"/>
          <w:shd w:val="clear" w:color="auto" w:fill="F8F8F8"/>
        </w:rPr>
        <w:t>as empresas maranhenses que: desenvolver programas de incentivo, auxílio, apoio e capacitação profissional à mulher; divulgar políticas e campanhas adotadas na defesa de direitos das mulheres, tanto em âmbito estadual como nacional, que visam coibir e erradicar a violência e o feminicídio; promover ações afirmativas com temas voltados à saúde da mulher, sua qualidade de vida, bem como sobre empreendedorismo e mercado de trabalho; acompanhar e apoiar o período gestacional e pós-parto de suas colaboradoras; entre outros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; também cede periodicamente material para o presidio de Pedrinhas e também ajuda toda a comunidade em torno da tua sede nesta capital.</w:t>
      </w:r>
    </w:p>
    <w:p w:rsidR="009C3496" w:rsidRDefault="009C3496" w:rsidP="009C3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se observa, a trajetória de Francisco Magalhães da Rocha o faz merecedor da Medalha do Mérito Legislativo por contribuir de forma significativa para o desenvolvimento do Maranhão.</w:t>
      </w:r>
    </w:p>
    <w:p w:rsidR="009C3496" w:rsidRDefault="009C3496" w:rsidP="009C3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496" w:rsidRDefault="009C3496" w:rsidP="009C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ARISTON RIBEIRO</w:t>
      </w:r>
    </w:p>
    <w:p w:rsidR="009C3496" w:rsidRDefault="009C3496" w:rsidP="009C34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Deputado Estadual</w:t>
      </w:r>
    </w:p>
    <w:p w:rsidR="009C3496" w:rsidRDefault="009C3496" w:rsidP="009C34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496" w:rsidRPr="009C3496" w:rsidRDefault="009C3496" w:rsidP="009C3496">
      <w:pPr>
        <w:spacing w:before="60"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64405" w:rsidRDefault="00E64405" w:rsidP="00E64405">
      <w:pPr>
        <w:spacing w:before="60" w:after="0"/>
        <w:ind w:firstLine="708"/>
        <w:jc w:val="both"/>
        <w:rPr>
          <w:rFonts w:ascii="Arial Unicode MS" w:eastAsia="Arial Unicode MS" w:hAnsi="Arial Unicode MS" w:cs="Arial Unicode MS"/>
        </w:rPr>
      </w:pPr>
    </w:p>
    <w:p w:rsidR="00F02E48" w:rsidRPr="00E64405" w:rsidRDefault="00F02E48" w:rsidP="00E64405">
      <w:pPr>
        <w:spacing w:before="60" w:after="0"/>
        <w:ind w:firstLine="708"/>
        <w:jc w:val="both"/>
        <w:rPr>
          <w:rFonts w:ascii="Arial Unicode MS" w:eastAsia="Arial Unicode MS" w:hAnsi="Arial Unicode MS" w:cs="Arial Unicode MS"/>
        </w:rPr>
      </w:pPr>
    </w:p>
    <w:p w:rsidR="0060073A" w:rsidRPr="0060073A" w:rsidRDefault="0060073A" w:rsidP="00600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73A" w:rsidRPr="0060073A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3A" w:rsidRDefault="0060073A" w:rsidP="001B5EA3">
      <w:pPr>
        <w:spacing w:after="0" w:line="240" w:lineRule="auto"/>
      </w:pPr>
      <w:r>
        <w:separator/>
      </w:r>
    </w:p>
  </w:endnote>
  <w:endnote w:type="continuationSeparator" w:id="0">
    <w:p w:rsidR="0060073A" w:rsidRDefault="0060073A" w:rsidP="001B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 xml:space="preserve">Avenida Jerônimo de Albuquerque s/n-Sítio Rangedor – </w:t>
    </w:r>
    <w:proofErr w:type="spellStart"/>
    <w:r w:rsidRPr="001B5EA3">
      <w:rPr>
        <w:sz w:val="24"/>
        <w:szCs w:val="24"/>
      </w:rPr>
      <w:t>Cohafuma</w:t>
    </w:r>
    <w:proofErr w:type="spellEnd"/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São Luís - MA - 65.071-750 -Tel.: 3269-3292/ 3269-3451 - www.al.ma.leg.br</w:t>
    </w:r>
  </w:p>
  <w:p w:rsidR="001B5EA3" w:rsidRPr="001B5EA3" w:rsidRDefault="001B5EA3" w:rsidP="001B5EA3">
    <w:pPr>
      <w:spacing w:after="0"/>
      <w:jc w:val="center"/>
      <w:rPr>
        <w:sz w:val="24"/>
        <w:szCs w:val="24"/>
      </w:rPr>
    </w:pPr>
    <w:r w:rsidRPr="001B5EA3">
      <w:rPr>
        <w:sz w:val="24"/>
        <w:szCs w:val="24"/>
      </w:rPr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3A" w:rsidRDefault="0060073A" w:rsidP="001B5EA3">
      <w:pPr>
        <w:spacing w:after="0" w:line="240" w:lineRule="auto"/>
      </w:pPr>
      <w:r>
        <w:separator/>
      </w:r>
    </w:p>
  </w:footnote>
  <w:footnote w:type="continuationSeparator" w:id="0">
    <w:p w:rsidR="0060073A" w:rsidRDefault="0060073A" w:rsidP="001B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>ESTADO DO MARANHÃO</w:t>
    </w:r>
  </w:p>
  <w:p w:rsidR="001B5EA3" w:rsidRDefault="001B5EA3" w:rsidP="001B5EA3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65EC"/>
    <w:multiLevelType w:val="hybridMultilevel"/>
    <w:tmpl w:val="899C94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47424"/>
    <w:multiLevelType w:val="hybridMultilevel"/>
    <w:tmpl w:val="62F0FB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3A"/>
    <w:rsid w:val="000308CD"/>
    <w:rsid w:val="000B0305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36D42"/>
    <w:rsid w:val="005878B4"/>
    <w:rsid w:val="005F0E79"/>
    <w:rsid w:val="0060073A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9C3496"/>
    <w:rsid w:val="00A34D20"/>
    <w:rsid w:val="00A45ED7"/>
    <w:rsid w:val="00AA18B4"/>
    <w:rsid w:val="00AB77A0"/>
    <w:rsid w:val="00B16E84"/>
    <w:rsid w:val="00BB71DE"/>
    <w:rsid w:val="00BF6F24"/>
    <w:rsid w:val="00C33AB3"/>
    <w:rsid w:val="00C9562F"/>
    <w:rsid w:val="00CB70EE"/>
    <w:rsid w:val="00E00CA6"/>
    <w:rsid w:val="00E112BE"/>
    <w:rsid w:val="00E16927"/>
    <w:rsid w:val="00E64405"/>
    <w:rsid w:val="00E97586"/>
    <w:rsid w:val="00EA087F"/>
    <w:rsid w:val="00F00590"/>
    <w:rsid w:val="00F02E48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0E8F4"/>
  <w15:docId w15:val="{6E98641F-B8F7-4ED8-A134-9E50296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7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ila.gaspar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53</TotalTime>
  <Pages>4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Gonçalo Gaspar</dc:creator>
  <cp:lastModifiedBy>Naila Gonçalo Gaspar</cp:lastModifiedBy>
  <cp:revision>4</cp:revision>
  <cp:lastPrinted>2019-02-28T16:48:00Z</cp:lastPrinted>
  <dcterms:created xsi:type="dcterms:W3CDTF">2021-12-16T14:53:00Z</dcterms:created>
  <dcterms:modified xsi:type="dcterms:W3CDTF">2022-02-03T12:06:00Z</dcterms:modified>
</cp:coreProperties>
</file>