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85" w:rsidRPr="000E066C" w:rsidRDefault="00A56D85" w:rsidP="000E066C">
      <w:pPr>
        <w:shd w:val="clear" w:color="auto" w:fill="FFFFFF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92C6B" w:rsidRPr="000E066C" w:rsidRDefault="00B92C6B" w:rsidP="000E066C">
      <w:pPr>
        <w:spacing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66C">
        <w:rPr>
          <w:rFonts w:ascii="Times New Roman" w:hAnsi="Times New Roman" w:cs="Times New Roman"/>
          <w:b/>
          <w:bCs/>
          <w:sz w:val="24"/>
          <w:szCs w:val="24"/>
        </w:rPr>
        <w:t>REQUERIMENTO Nº             /202</w:t>
      </w:r>
      <w:r w:rsidR="000E066C" w:rsidRPr="000E066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92C6B" w:rsidRPr="000E066C" w:rsidRDefault="00B92C6B" w:rsidP="000E066C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066C">
        <w:rPr>
          <w:rFonts w:ascii="Times New Roman" w:hAnsi="Times New Roman" w:cs="Times New Roman"/>
          <w:sz w:val="24"/>
          <w:szCs w:val="24"/>
        </w:rPr>
        <w:t>Senhor Presidente,</w:t>
      </w:r>
    </w:p>
    <w:p w:rsidR="00B92C6B" w:rsidRPr="000E066C" w:rsidRDefault="00B92C6B" w:rsidP="000E066C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92C6B" w:rsidRPr="000E066C" w:rsidRDefault="00B92C6B" w:rsidP="000E066C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066C">
        <w:rPr>
          <w:rFonts w:ascii="Times New Roman" w:hAnsi="Times New Roman" w:cs="Times New Roman"/>
          <w:sz w:val="24"/>
          <w:szCs w:val="24"/>
        </w:rPr>
        <w:tab/>
      </w:r>
      <w:r w:rsidRPr="000E066C">
        <w:rPr>
          <w:rFonts w:ascii="Times New Roman" w:hAnsi="Times New Roman" w:cs="Times New Roman"/>
          <w:sz w:val="24"/>
          <w:szCs w:val="24"/>
        </w:rPr>
        <w:tab/>
      </w:r>
      <w:r w:rsidRPr="000E066C">
        <w:rPr>
          <w:rFonts w:ascii="Times New Roman" w:hAnsi="Times New Roman" w:cs="Times New Roman"/>
          <w:sz w:val="24"/>
          <w:szCs w:val="24"/>
        </w:rPr>
        <w:tab/>
        <w:t xml:space="preserve">Nos termos do que dispõe o Regimento Interno deste Poder, requeiro a Vossa Excelência que, após ouvida a Mesa, seja abonada minha faltas nas Sessões Legislativas dos dias 09 e 10 de </w:t>
      </w:r>
      <w:r w:rsidR="000E066C" w:rsidRPr="000E066C">
        <w:rPr>
          <w:rFonts w:ascii="Times New Roman" w:hAnsi="Times New Roman" w:cs="Times New Roman"/>
          <w:sz w:val="24"/>
          <w:szCs w:val="24"/>
        </w:rPr>
        <w:t>fevereiro</w:t>
      </w:r>
      <w:r w:rsidRPr="000E066C">
        <w:rPr>
          <w:rFonts w:ascii="Times New Roman" w:hAnsi="Times New Roman" w:cs="Times New Roman"/>
          <w:sz w:val="24"/>
          <w:szCs w:val="24"/>
        </w:rPr>
        <w:t xml:space="preserve"> corrente ano, para estar presente na Ação Social promovida pela FIEMA no Município de Mirador, que foi fortemente atingido pelas enchentes provocadas pelas chuvas. Conforme anexo. </w:t>
      </w:r>
      <w:r w:rsidR="000E066C" w:rsidRPr="000E066C">
        <w:rPr>
          <w:rFonts w:ascii="Times New Roman" w:hAnsi="Times New Roman" w:cs="Times New Roman"/>
          <w:sz w:val="24"/>
          <w:szCs w:val="24"/>
        </w:rPr>
        <w:t>No convite percebe-se que a Ação ocorrerá dia 09 de fevereiro durante todo o dia, porém é necessário mais um dia chegar à Capital, tendo em vista que o Mun. de Mirador fica a mais de 500</w:t>
      </w:r>
      <w:r w:rsidR="000E066C">
        <w:rPr>
          <w:rFonts w:ascii="Times New Roman" w:hAnsi="Times New Roman" w:cs="Times New Roman"/>
          <w:sz w:val="24"/>
          <w:szCs w:val="24"/>
        </w:rPr>
        <w:t xml:space="preserve"> </w:t>
      </w:r>
      <w:r w:rsidR="000E066C" w:rsidRPr="000E066C">
        <w:rPr>
          <w:rFonts w:ascii="Times New Roman" w:hAnsi="Times New Roman" w:cs="Times New Roman"/>
          <w:sz w:val="24"/>
          <w:szCs w:val="24"/>
        </w:rPr>
        <w:t>km desta, por isso também solicit</w:t>
      </w:r>
      <w:r w:rsidR="000E066C">
        <w:rPr>
          <w:rFonts w:ascii="Times New Roman" w:hAnsi="Times New Roman" w:cs="Times New Roman"/>
          <w:sz w:val="24"/>
          <w:szCs w:val="24"/>
        </w:rPr>
        <w:t>o</w:t>
      </w:r>
      <w:r w:rsidR="000E066C" w:rsidRPr="000E066C">
        <w:rPr>
          <w:rFonts w:ascii="Times New Roman" w:hAnsi="Times New Roman" w:cs="Times New Roman"/>
          <w:sz w:val="24"/>
          <w:szCs w:val="24"/>
        </w:rPr>
        <w:t xml:space="preserve"> o abono da falta no dia 10 de fevereiro.</w:t>
      </w:r>
      <w:r w:rsidRPr="000E06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2C6B" w:rsidRPr="000E066C" w:rsidRDefault="00B92C6B" w:rsidP="000E066C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92C6B" w:rsidRPr="000E066C" w:rsidRDefault="00B92C6B" w:rsidP="000E066C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E066C">
        <w:rPr>
          <w:rFonts w:ascii="Times New Roman" w:hAnsi="Times New Roman" w:cs="Times New Roman"/>
          <w:sz w:val="24"/>
          <w:szCs w:val="24"/>
        </w:rPr>
        <w:t xml:space="preserve">Plenário “Deputado Nagib </w:t>
      </w:r>
      <w:proofErr w:type="spellStart"/>
      <w:r w:rsidRPr="000E066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0E066C">
        <w:rPr>
          <w:rFonts w:ascii="Times New Roman" w:hAnsi="Times New Roman" w:cs="Times New Roman"/>
          <w:sz w:val="24"/>
          <w:szCs w:val="24"/>
        </w:rPr>
        <w:t xml:space="preserve">” do Palácio “Manoel </w:t>
      </w:r>
      <w:proofErr w:type="spellStart"/>
      <w:r w:rsidRPr="000E066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0E066C">
        <w:rPr>
          <w:rFonts w:ascii="Times New Roman" w:hAnsi="Times New Roman" w:cs="Times New Roman"/>
          <w:sz w:val="24"/>
          <w:szCs w:val="24"/>
        </w:rPr>
        <w:t xml:space="preserve">” em São Luís </w:t>
      </w:r>
      <w:r w:rsidR="000E066C" w:rsidRPr="000E066C">
        <w:rPr>
          <w:rFonts w:ascii="Times New Roman" w:hAnsi="Times New Roman" w:cs="Times New Roman"/>
          <w:sz w:val="24"/>
          <w:szCs w:val="24"/>
        </w:rPr>
        <w:t>08 de fevereiro de 2022.</w:t>
      </w:r>
    </w:p>
    <w:p w:rsidR="00B92C6B" w:rsidRPr="000E066C" w:rsidRDefault="00B92C6B" w:rsidP="000E06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6C" w:rsidRPr="000E066C" w:rsidRDefault="000E066C" w:rsidP="000E06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66C">
        <w:rPr>
          <w:rFonts w:ascii="Times New Roman" w:hAnsi="Times New Roman" w:cs="Times New Roman"/>
          <w:b/>
          <w:bCs/>
          <w:sz w:val="24"/>
          <w:szCs w:val="24"/>
        </w:rPr>
        <w:t>ARISTON RIBEIRO</w:t>
      </w:r>
    </w:p>
    <w:p w:rsidR="000E066C" w:rsidRPr="000E066C" w:rsidRDefault="000E066C" w:rsidP="000E06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E066C"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p w:rsidR="003753D8" w:rsidRDefault="003753D8" w:rsidP="001621CF">
      <w:pPr>
        <w:rPr>
          <w:sz w:val="24"/>
          <w:szCs w:val="24"/>
        </w:rPr>
      </w:pPr>
    </w:p>
    <w:p w:rsidR="00867DCF" w:rsidRDefault="00867DCF" w:rsidP="001621CF">
      <w:pPr>
        <w:rPr>
          <w:sz w:val="24"/>
          <w:szCs w:val="24"/>
        </w:rPr>
      </w:pPr>
    </w:p>
    <w:p w:rsidR="00867DCF" w:rsidRDefault="00867DCF" w:rsidP="001621CF">
      <w:pPr>
        <w:rPr>
          <w:sz w:val="24"/>
          <w:szCs w:val="24"/>
        </w:rPr>
      </w:pPr>
    </w:p>
    <w:p w:rsidR="00867DCF" w:rsidRDefault="00867DCF" w:rsidP="001621CF">
      <w:pPr>
        <w:rPr>
          <w:sz w:val="24"/>
          <w:szCs w:val="24"/>
        </w:rPr>
      </w:pPr>
    </w:p>
    <w:p w:rsidR="00867DCF" w:rsidRDefault="00867DCF" w:rsidP="001621CF">
      <w:pPr>
        <w:rPr>
          <w:sz w:val="24"/>
          <w:szCs w:val="24"/>
        </w:rPr>
      </w:pPr>
    </w:p>
    <w:p w:rsidR="00867DCF" w:rsidRDefault="00867DCF" w:rsidP="001621CF">
      <w:pPr>
        <w:rPr>
          <w:sz w:val="24"/>
          <w:szCs w:val="24"/>
        </w:rPr>
      </w:pPr>
    </w:p>
    <w:p w:rsidR="00867DCF" w:rsidRDefault="00867DCF" w:rsidP="001621CF">
      <w:pPr>
        <w:rPr>
          <w:sz w:val="24"/>
          <w:szCs w:val="24"/>
        </w:rPr>
      </w:pPr>
    </w:p>
    <w:p w:rsidR="00867DCF" w:rsidRPr="001621CF" w:rsidRDefault="00867DCF" w:rsidP="001621C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00040" cy="7115810"/>
            <wp:effectExtent l="0" t="0" r="0" b="8890"/>
            <wp:docPr id="2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8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DCF" w:rsidRPr="001621CF" w:rsidSect="003D35DA">
      <w:headerReference w:type="default" r:id="rId9"/>
      <w:footerReference w:type="default" r:id="rId10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D4" w:rsidRDefault="001051D4" w:rsidP="001B5EA3">
      <w:pPr>
        <w:spacing w:after="0" w:line="240" w:lineRule="auto"/>
      </w:pPr>
      <w:r>
        <w:separator/>
      </w:r>
    </w:p>
  </w:endnote>
  <w:endnote w:type="continuationSeparator" w:id="0">
    <w:p w:rsidR="001051D4" w:rsidRDefault="001051D4" w:rsidP="001B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D4" w:rsidRDefault="001051D4" w:rsidP="001B5EA3">
      <w:pPr>
        <w:spacing w:after="0" w:line="240" w:lineRule="auto"/>
      </w:pPr>
      <w:r>
        <w:separator/>
      </w:r>
    </w:p>
  </w:footnote>
  <w:footnote w:type="continuationSeparator" w:id="0">
    <w:p w:rsidR="001051D4" w:rsidRDefault="001051D4" w:rsidP="001B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ESTADO DO MARANHÃO</w:t>
    </w:r>
  </w:p>
  <w:p w:rsidR="001B5EA3" w:rsidRDefault="001B5EA3" w:rsidP="001B5EA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D4"/>
    <w:rsid w:val="00005B5B"/>
    <w:rsid w:val="0006618E"/>
    <w:rsid w:val="000B0305"/>
    <w:rsid w:val="000E066C"/>
    <w:rsid w:val="001051D4"/>
    <w:rsid w:val="001621CF"/>
    <w:rsid w:val="001B5EA3"/>
    <w:rsid w:val="001D326B"/>
    <w:rsid w:val="001F119C"/>
    <w:rsid w:val="00212F7C"/>
    <w:rsid w:val="003753D8"/>
    <w:rsid w:val="00392548"/>
    <w:rsid w:val="003D35DA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811407"/>
    <w:rsid w:val="00867DCF"/>
    <w:rsid w:val="0087535B"/>
    <w:rsid w:val="008B6C42"/>
    <w:rsid w:val="009020AD"/>
    <w:rsid w:val="009216C2"/>
    <w:rsid w:val="00996EBB"/>
    <w:rsid w:val="00A34D0D"/>
    <w:rsid w:val="00A34D20"/>
    <w:rsid w:val="00A45ED7"/>
    <w:rsid w:val="00A56D85"/>
    <w:rsid w:val="00AA18B4"/>
    <w:rsid w:val="00AB77A0"/>
    <w:rsid w:val="00B000FA"/>
    <w:rsid w:val="00B92C6B"/>
    <w:rsid w:val="00BB71DE"/>
    <w:rsid w:val="00BF6F24"/>
    <w:rsid w:val="00C33AB3"/>
    <w:rsid w:val="00C9562F"/>
    <w:rsid w:val="00CA53E7"/>
    <w:rsid w:val="00CF7927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83E12"/>
  <w15:docId w15:val="{96100615-441B-425F-9D1D-B42DC991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B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o.barr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2D12-8D6B-4693-921F-5471962B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22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Barros</dc:creator>
  <cp:lastModifiedBy>Naila Gonçalo Gaspar</cp:lastModifiedBy>
  <cp:revision>7</cp:revision>
  <cp:lastPrinted>2020-03-10T12:19:00Z</cp:lastPrinted>
  <dcterms:created xsi:type="dcterms:W3CDTF">2019-08-05T19:06:00Z</dcterms:created>
  <dcterms:modified xsi:type="dcterms:W3CDTF">2022-02-08T13:59:00Z</dcterms:modified>
</cp:coreProperties>
</file>