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B97" w:rsidRDefault="00000B97" w:rsidP="00000B97">
      <w:pPr>
        <w:shd w:val="clear" w:color="auto" w:fill="FFFFFF"/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000B97" w:rsidRDefault="00000B97" w:rsidP="00000B97">
      <w:pPr>
        <w:spacing w:line="360" w:lineRule="auto"/>
        <w:ind w:right="-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REQUERIMENTO Nº             /2022</w:t>
      </w:r>
    </w:p>
    <w:p w:rsidR="00000B97" w:rsidRDefault="00000B97" w:rsidP="00000B97">
      <w:p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Presidente,</w:t>
      </w:r>
    </w:p>
    <w:p w:rsidR="00000B97" w:rsidRDefault="00000B97" w:rsidP="00000B97">
      <w:p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00B97" w:rsidRDefault="00000B97" w:rsidP="00000B97">
      <w:p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Nos termos do que dispõe o Regimento Interno deste Poder, requeiro a Vossa Excelência que, após ouvida a Mesa, seja abonada minha falta na Ses</w:t>
      </w:r>
      <w:r>
        <w:rPr>
          <w:rFonts w:ascii="Times New Roman" w:hAnsi="Times New Roman" w:cs="Times New Roman"/>
          <w:sz w:val="24"/>
          <w:szCs w:val="24"/>
        </w:rPr>
        <w:t>são</w:t>
      </w:r>
      <w:r>
        <w:rPr>
          <w:rFonts w:ascii="Times New Roman" w:hAnsi="Times New Roman" w:cs="Times New Roman"/>
          <w:sz w:val="24"/>
          <w:szCs w:val="24"/>
        </w:rPr>
        <w:t xml:space="preserve"> Legislativas do dia</w:t>
      </w:r>
      <w:r>
        <w:rPr>
          <w:rFonts w:ascii="Times New Roman" w:hAnsi="Times New Roman" w:cs="Times New Roman"/>
          <w:sz w:val="24"/>
          <w:szCs w:val="24"/>
        </w:rPr>
        <w:t xml:space="preserve"> 17 </w:t>
      </w:r>
      <w:r>
        <w:rPr>
          <w:rFonts w:ascii="Times New Roman" w:hAnsi="Times New Roman" w:cs="Times New Roman"/>
          <w:sz w:val="24"/>
          <w:szCs w:val="24"/>
        </w:rPr>
        <w:t xml:space="preserve">de fevereiro corrente ano, para estar presente na </w:t>
      </w:r>
      <w:r>
        <w:rPr>
          <w:rFonts w:ascii="Times New Roman" w:hAnsi="Times New Roman" w:cs="Times New Roman"/>
          <w:sz w:val="24"/>
          <w:szCs w:val="24"/>
        </w:rPr>
        <w:t xml:space="preserve">Sessão Solene de entrega do título de Cidadão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Bacabeirense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ao Prefeito Hilton Gonçalo e Prefeita Fernanda Gonçalo, no Município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Bacabeira</w:t>
      </w:r>
      <w:proofErr w:type="spellEnd"/>
      <w:r>
        <w:rPr>
          <w:rFonts w:ascii="Times New Roman" w:hAnsi="Times New Roman" w:cs="Times New Roman"/>
          <w:sz w:val="24"/>
          <w:szCs w:val="24"/>
        </w:rPr>
        <w:t>. Em anexo segue convite feito pelo Presidente da Câmara do referido Município.</w:t>
      </w:r>
    </w:p>
    <w:p w:rsidR="00000B97" w:rsidRDefault="00000B97" w:rsidP="00000B97">
      <w:p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Plenário “Deputado Nagib </w:t>
      </w:r>
      <w:proofErr w:type="spellStart"/>
      <w:r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do Palácio “Manoel </w:t>
      </w:r>
      <w:proofErr w:type="spellStart"/>
      <w:r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em São Luís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de fevereiro de 2022.</w:t>
      </w:r>
    </w:p>
    <w:p w:rsidR="00000B97" w:rsidRDefault="00000B97" w:rsidP="00000B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B97" w:rsidRDefault="00000B97" w:rsidP="00000B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B97" w:rsidRDefault="00000B97" w:rsidP="00000B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ARISTON RIBEIRO</w:t>
      </w:r>
    </w:p>
    <w:p w:rsidR="00000B97" w:rsidRDefault="00000B97" w:rsidP="00000B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Deputado Estadual</w:t>
      </w:r>
    </w:p>
    <w:p w:rsidR="003753D8" w:rsidRDefault="003753D8" w:rsidP="007F5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B97" w:rsidRDefault="00000B97" w:rsidP="007F5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B97" w:rsidRDefault="00000B97" w:rsidP="007F5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B97" w:rsidRDefault="00000B97" w:rsidP="007F5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B97" w:rsidRDefault="00000B97" w:rsidP="007F5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B97" w:rsidRDefault="00000B97" w:rsidP="007F5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B97" w:rsidRDefault="00000B97" w:rsidP="007F5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B97" w:rsidRDefault="00000B97" w:rsidP="007F5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B97" w:rsidRDefault="00000B97" w:rsidP="007F5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B97" w:rsidRDefault="00000B97" w:rsidP="007F5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B97" w:rsidRDefault="00000B97" w:rsidP="007F5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B97" w:rsidRDefault="00000B97" w:rsidP="007F5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B97" w:rsidRDefault="00000B97" w:rsidP="007F5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B97" w:rsidRDefault="00000B97" w:rsidP="007F5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B97" w:rsidRDefault="00000B97" w:rsidP="007F5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B97" w:rsidRDefault="00000B97" w:rsidP="007F566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00040" cy="3940810"/>
            <wp:effectExtent l="0" t="0" r="0" b="2540"/>
            <wp:docPr id="2" name="Imagem 2" descr="Tela de celula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87a1b6a-95ef-47e0-b171-8dc011d8eba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4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B97" w:rsidRDefault="00000B97" w:rsidP="00000B97">
      <w:pPr>
        <w:rPr>
          <w:rFonts w:ascii="Times New Roman" w:hAnsi="Times New Roman" w:cs="Times New Roman"/>
          <w:noProof/>
          <w:sz w:val="24"/>
          <w:szCs w:val="24"/>
        </w:rPr>
      </w:pPr>
    </w:p>
    <w:p w:rsidR="00000B97" w:rsidRPr="00000B97" w:rsidRDefault="00000B97" w:rsidP="00000B97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000B97" w:rsidRPr="00000B97" w:rsidSect="007F566E">
      <w:headerReference w:type="default" r:id="rId8"/>
      <w:footerReference w:type="default" r:id="rId9"/>
      <w:type w:val="continuous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B97" w:rsidRDefault="00000B97" w:rsidP="001B5EA3">
      <w:pPr>
        <w:spacing w:after="0" w:line="240" w:lineRule="auto"/>
      </w:pPr>
      <w:r>
        <w:separator/>
      </w:r>
    </w:p>
  </w:endnote>
  <w:endnote w:type="continuationSeparator" w:id="0">
    <w:p w:rsidR="00000B97" w:rsidRDefault="00000B97" w:rsidP="001B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A3" w:rsidRPr="001B5EA3" w:rsidRDefault="001B5EA3" w:rsidP="001B5EA3">
    <w:pPr>
      <w:spacing w:after="0"/>
      <w:jc w:val="center"/>
      <w:rPr>
        <w:sz w:val="24"/>
        <w:szCs w:val="24"/>
      </w:rPr>
    </w:pPr>
    <w:r w:rsidRPr="001B5EA3">
      <w:rPr>
        <w:sz w:val="24"/>
        <w:szCs w:val="24"/>
      </w:rPr>
      <w:t xml:space="preserve">Avenida Jerônimo de Albuquerque s/n-Sítio Rangedor – </w:t>
    </w:r>
    <w:proofErr w:type="spellStart"/>
    <w:r w:rsidRPr="001B5EA3">
      <w:rPr>
        <w:sz w:val="24"/>
        <w:szCs w:val="24"/>
      </w:rPr>
      <w:t>Cohafuma</w:t>
    </w:r>
    <w:proofErr w:type="spellEnd"/>
  </w:p>
  <w:p w:rsidR="001B5EA3" w:rsidRPr="001B5EA3" w:rsidRDefault="001B5EA3" w:rsidP="001B5EA3">
    <w:pPr>
      <w:spacing w:after="0"/>
      <w:jc w:val="center"/>
      <w:rPr>
        <w:sz w:val="24"/>
        <w:szCs w:val="24"/>
      </w:rPr>
    </w:pPr>
    <w:r w:rsidRPr="001B5EA3">
      <w:rPr>
        <w:sz w:val="24"/>
        <w:szCs w:val="24"/>
      </w:rPr>
      <w:t>São Luís - MA - 65.071-750 -Tel.: 3269-3292/ 3269-3451 - www.al.ma.leg.br</w:t>
    </w:r>
  </w:p>
  <w:p w:rsidR="001B5EA3" w:rsidRPr="001B5EA3" w:rsidRDefault="001B5EA3" w:rsidP="001B5EA3">
    <w:pPr>
      <w:spacing w:after="0"/>
      <w:jc w:val="center"/>
      <w:rPr>
        <w:sz w:val="24"/>
        <w:szCs w:val="24"/>
      </w:rPr>
    </w:pPr>
    <w:r w:rsidRPr="001B5EA3">
      <w:rPr>
        <w:sz w:val="24"/>
        <w:szCs w:val="24"/>
      </w:rPr>
      <w:t>deputadoaristonribeiro@gmail.com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B97" w:rsidRDefault="00000B97" w:rsidP="001B5EA3">
      <w:pPr>
        <w:spacing w:after="0" w:line="240" w:lineRule="auto"/>
      </w:pPr>
      <w:r>
        <w:separator/>
      </w:r>
    </w:p>
  </w:footnote>
  <w:footnote w:type="continuationSeparator" w:id="0">
    <w:p w:rsidR="00000B97" w:rsidRDefault="00000B97" w:rsidP="001B5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A3" w:rsidRDefault="001B5EA3" w:rsidP="001B5EA3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4AFFD9F6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859162" cy="936000"/>
          <wp:effectExtent l="0" t="0" r="0" b="0"/>
          <wp:wrapTopAndBottom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62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  <w:szCs w:val="24"/>
      </w:rPr>
      <w:t>ESTADO DO MARANHÃO</w:t>
    </w:r>
  </w:p>
  <w:p w:rsidR="001B5EA3" w:rsidRDefault="001B5EA3" w:rsidP="001B5EA3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Assembleia Legislativa do Estado do Maranhão</w:t>
    </w:r>
  </w:p>
  <w:p w:rsidR="001B5EA3" w:rsidRDefault="001B5EA3" w:rsidP="001B5EA3">
    <w:pPr>
      <w:pStyle w:val="Cabealho"/>
      <w:jc w:val="center"/>
      <w:rPr>
        <w:rFonts w:ascii="Footlight MT Light" w:hAnsi="Footlight MT Light"/>
        <w:b/>
        <w:sz w:val="28"/>
        <w:szCs w:val="28"/>
      </w:rPr>
    </w:pPr>
    <w:r>
      <w:rPr>
        <w:rFonts w:ascii="Footlight MT Light" w:hAnsi="Footlight MT Light"/>
        <w:b/>
        <w:sz w:val="28"/>
        <w:szCs w:val="28"/>
      </w:rPr>
      <w:t xml:space="preserve">Gabinete Deputado Ariston Ribeiro </w:t>
    </w:r>
  </w:p>
  <w:p w:rsidR="001B5EA3" w:rsidRPr="001B5EA3" w:rsidRDefault="001B5EA3" w:rsidP="001B5E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A2DCC"/>
    <w:multiLevelType w:val="hybridMultilevel"/>
    <w:tmpl w:val="FAC635E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97"/>
    <w:rsid w:val="00000B97"/>
    <w:rsid w:val="000B0305"/>
    <w:rsid w:val="001A1140"/>
    <w:rsid w:val="001B5EA3"/>
    <w:rsid w:val="001D326B"/>
    <w:rsid w:val="001F119C"/>
    <w:rsid w:val="003753D8"/>
    <w:rsid w:val="00392548"/>
    <w:rsid w:val="003E035E"/>
    <w:rsid w:val="004133D7"/>
    <w:rsid w:val="004436FB"/>
    <w:rsid w:val="00491785"/>
    <w:rsid w:val="004C102B"/>
    <w:rsid w:val="00530827"/>
    <w:rsid w:val="005878B4"/>
    <w:rsid w:val="005F0E79"/>
    <w:rsid w:val="00616EC2"/>
    <w:rsid w:val="00626218"/>
    <w:rsid w:val="0063130A"/>
    <w:rsid w:val="00683D37"/>
    <w:rsid w:val="00697A75"/>
    <w:rsid w:val="00713B6F"/>
    <w:rsid w:val="00752A88"/>
    <w:rsid w:val="00771AA3"/>
    <w:rsid w:val="007A1928"/>
    <w:rsid w:val="007F566E"/>
    <w:rsid w:val="00811407"/>
    <w:rsid w:val="009020AD"/>
    <w:rsid w:val="009216C2"/>
    <w:rsid w:val="00996EBB"/>
    <w:rsid w:val="00A34D20"/>
    <w:rsid w:val="00A45ED7"/>
    <w:rsid w:val="00AA18B4"/>
    <w:rsid w:val="00AB77A0"/>
    <w:rsid w:val="00BB71DE"/>
    <w:rsid w:val="00BF6F24"/>
    <w:rsid w:val="00C33AB3"/>
    <w:rsid w:val="00C9562F"/>
    <w:rsid w:val="00E00CA6"/>
    <w:rsid w:val="00E112BE"/>
    <w:rsid w:val="00E16927"/>
    <w:rsid w:val="00E97586"/>
    <w:rsid w:val="00EA087F"/>
    <w:rsid w:val="00F00590"/>
    <w:rsid w:val="00F7561C"/>
    <w:rsid w:val="00FC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1F4BC"/>
  <w15:docId w15:val="{8BC19318-C7BD-4A5F-A16F-AE518825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B9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AA18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AA18B4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AA18B4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AA18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8B4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AA18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11407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5878B4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1B5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5EA3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naila.gaspar\Desktop\Timbrado%20gabine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gabinete</Template>
  <TotalTime>1</TotalTime>
  <Pages>2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Naila Gonçalo Gaspar</dc:creator>
  <cp:lastModifiedBy>Naila Gonçalo Gaspar</cp:lastModifiedBy>
  <cp:revision>1</cp:revision>
  <cp:lastPrinted>2022-02-22T12:35:00Z</cp:lastPrinted>
  <dcterms:created xsi:type="dcterms:W3CDTF">2022-02-22T12:28:00Z</dcterms:created>
  <dcterms:modified xsi:type="dcterms:W3CDTF">2022-02-22T12:36:00Z</dcterms:modified>
</cp:coreProperties>
</file>