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BE" w:rsidRDefault="000633BE" w:rsidP="000633BE">
      <w:pPr>
        <w:spacing w:line="360" w:lineRule="auto"/>
        <w:jc w:val="center"/>
        <w:rPr>
          <w:b/>
        </w:rPr>
      </w:pPr>
      <w:r w:rsidRPr="002869D6">
        <w:rPr>
          <w:b/>
        </w:rPr>
        <w:t xml:space="preserve">MOÇÃO Nº   </w:t>
      </w:r>
      <w:r w:rsidRPr="002869D6">
        <w:rPr>
          <w:b/>
          <w:u w:val="single"/>
        </w:rPr>
        <w:tab/>
      </w:r>
      <w:r w:rsidRPr="002869D6">
        <w:rPr>
          <w:b/>
        </w:rPr>
        <w:t xml:space="preserve"> /202</w:t>
      </w:r>
      <w:r>
        <w:rPr>
          <w:b/>
        </w:rPr>
        <w:t>1</w:t>
      </w:r>
    </w:p>
    <w:p w:rsidR="000633BE" w:rsidRPr="002869D6" w:rsidRDefault="000633BE" w:rsidP="000633BE">
      <w:pPr>
        <w:spacing w:line="360" w:lineRule="auto"/>
        <w:jc w:val="center"/>
        <w:rPr>
          <w:b/>
        </w:rPr>
      </w:pPr>
    </w:p>
    <w:p w:rsidR="000633BE" w:rsidRPr="002869D6" w:rsidRDefault="000633BE" w:rsidP="000633BE">
      <w:pPr>
        <w:spacing w:line="360" w:lineRule="auto"/>
        <w:jc w:val="center"/>
        <w:rPr>
          <w:b/>
        </w:rPr>
      </w:pPr>
    </w:p>
    <w:p w:rsidR="000633BE" w:rsidRPr="002869D6" w:rsidRDefault="000633BE" w:rsidP="00FC6F21">
      <w:pPr>
        <w:spacing w:line="360" w:lineRule="auto"/>
        <w:ind w:firstLine="708"/>
      </w:pPr>
      <w:r w:rsidRPr="002869D6">
        <w:t>Senhor Presidente,</w:t>
      </w:r>
    </w:p>
    <w:p w:rsidR="000633BE" w:rsidRDefault="000633BE" w:rsidP="00FC6F21">
      <w:pPr>
        <w:spacing w:line="360" w:lineRule="auto"/>
        <w:ind w:firstLine="1701"/>
      </w:pPr>
    </w:p>
    <w:p w:rsidR="000633BE" w:rsidRPr="002869D6" w:rsidRDefault="000633BE" w:rsidP="00FC6F21">
      <w:pPr>
        <w:spacing w:line="360" w:lineRule="auto"/>
        <w:ind w:firstLine="1701"/>
      </w:pPr>
    </w:p>
    <w:p w:rsidR="000633BE" w:rsidRPr="000633BE" w:rsidRDefault="009B77EC" w:rsidP="00FC6F21">
      <w:pPr>
        <w:spacing w:line="360" w:lineRule="auto"/>
        <w:ind w:firstLine="708"/>
        <w:jc w:val="both"/>
      </w:pPr>
      <w:r>
        <w:t xml:space="preserve">Nos termos do art. 148 do Regimento Interno dessa Casa Legislativa, requeiro a Vossa Excelência, que após ouvida a mesa, seja encaminhada Moção de Aplausos </w:t>
      </w:r>
      <w:r w:rsidR="000633BE" w:rsidRPr="002869D6">
        <w:t xml:space="preserve">a </w:t>
      </w:r>
      <w:r w:rsidR="006305F6">
        <w:rPr>
          <w:b/>
        </w:rPr>
        <w:t>Flavio Dino de Castro e Costa</w:t>
      </w:r>
      <w:r w:rsidR="000633BE">
        <w:rPr>
          <w:b/>
        </w:rPr>
        <w:t xml:space="preserve">, </w:t>
      </w:r>
      <w:r w:rsidR="000633BE">
        <w:t>parabenizando-o</w:t>
      </w:r>
      <w:r w:rsidR="000633BE">
        <w:rPr>
          <w:b/>
        </w:rPr>
        <w:t xml:space="preserve"> </w:t>
      </w:r>
      <w:r w:rsidR="000633BE">
        <w:t>pela posse</w:t>
      </w:r>
      <w:r w:rsidR="006305F6">
        <w:t xml:space="preserve"> como membro da Academia Maranhense de Letras</w:t>
      </w:r>
      <w:r w:rsidR="000633BE">
        <w:t xml:space="preserve">. </w:t>
      </w:r>
      <w:bookmarkStart w:id="0" w:name="_GoBack"/>
      <w:bookmarkEnd w:id="0"/>
    </w:p>
    <w:p w:rsidR="00FC6F21" w:rsidRDefault="000633BE" w:rsidP="00FC6F21">
      <w:pPr>
        <w:spacing w:line="360" w:lineRule="auto"/>
        <w:jc w:val="both"/>
      </w:pPr>
      <w:r>
        <w:tab/>
        <w:t>Tendo em vista, se</w:t>
      </w:r>
      <w:r w:rsidR="006305F6">
        <w:t>us brilhantes trabalhos e obras de reconhecido mérito</w:t>
      </w:r>
      <w:r w:rsidR="00FC6F21">
        <w:t>, assim como toda sua trajetória marcada pela idoneidade e respeito às pessoas. É</w:t>
      </w:r>
      <w:r w:rsidR="00FC6F21" w:rsidRPr="002869D6">
        <w:t xml:space="preserve"> motivo de orgulho para toda a população </w:t>
      </w:r>
      <w:r w:rsidR="00FC6F21">
        <w:t>maranhense</w:t>
      </w:r>
      <w:r w:rsidR="00FC6F21" w:rsidRPr="002869D6">
        <w:t xml:space="preserve"> tê-lo</w:t>
      </w:r>
      <w:r w:rsidR="00FC6F21">
        <w:t xml:space="preserve"> agora como</w:t>
      </w:r>
      <w:r w:rsidR="006305F6">
        <w:t xml:space="preserve"> novo</w:t>
      </w:r>
      <w:r w:rsidR="00FC6F21">
        <w:t xml:space="preserve"> membro da</w:t>
      </w:r>
      <w:r w:rsidR="006305F6">
        <w:t xml:space="preserve"> Academia Maranhense de Letras</w:t>
      </w:r>
      <w:r w:rsidR="00FC6F21">
        <w:t xml:space="preserve">, que com certeza irá superintender </w:t>
      </w:r>
      <w:r w:rsidR="00FC6F21" w:rsidRPr="002869D6">
        <w:t>com trabalho, dedicação e elevado desempenho, agregando valor</w:t>
      </w:r>
      <w:r w:rsidR="00FC6F21">
        <w:t>es</w:t>
      </w:r>
      <w:r w:rsidR="00FC6F21" w:rsidRPr="002869D6">
        <w:t xml:space="preserve"> e credibilidade.</w:t>
      </w:r>
    </w:p>
    <w:p w:rsidR="00FC6F21" w:rsidRDefault="00FC6F21" w:rsidP="00FC6F21">
      <w:pPr>
        <w:spacing w:line="360" w:lineRule="auto"/>
        <w:ind w:firstLine="708"/>
        <w:jc w:val="both"/>
      </w:pPr>
      <w:r w:rsidRPr="002869D6">
        <w:t>A Assembleia Legislativa do Estado do Maranhão externa sua alegria e reconhecimento nas conquistas acima expressadas nesta moção de aplauso</w:t>
      </w:r>
      <w:r>
        <w:t>s</w:t>
      </w:r>
      <w:r w:rsidRPr="002869D6">
        <w:t>.</w:t>
      </w:r>
    </w:p>
    <w:p w:rsidR="00FC6F21" w:rsidRPr="00FC6F21" w:rsidRDefault="00FC6F21" w:rsidP="009B77EC">
      <w:pPr>
        <w:spacing w:line="360" w:lineRule="auto"/>
        <w:ind w:firstLine="708"/>
        <w:jc w:val="center"/>
      </w:pPr>
      <w:r w:rsidRPr="002869D6">
        <w:rPr>
          <w:b/>
        </w:rPr>
        <w:t xml:space="preserve">Assembleia Legislativa do Estado do Maranhão, em </w:t>
      </w:r>
      <w:r w:rsidR="00F46FF6">
        <w:rPr>
          <w:b/>
        </w:rPr>
        <w:t>30</w:t>
      </w:r>
      <w:r>
        <w:rPr>
          <w:b/>
        </w:rPr>
        <w:t xml:space="preserve"> de </w:t>
      </w:r>
      <w:r w:rsidR="00F46FF6">
        <w:rPr>
          <w:b/>
        </w:rPr>
        <w:t>novembro</w:t>
      </w:r>
      <w:r>
        <w:rPr>
          <w:b/>
        </w:rPr>
        <w:t xml:space="preserve"> de 202</w:t>
      </w:r>
      <w:r w:rsidR="00F46FF6">
        <w:rPr>
          <w:b/>
        </w:rPr>
        <w:t>2</w:t>
      </w:r>
      <w:r>
        <w:rPr>
          <w:b/>
        </w:rPr>
        <w:t>.</w:t>
      </w:r>
    </w:p>
    <w:p w:rsidR="00FC6F21" w:rsidRDefault="00FC6F21" w:rsidP="00FC6F21">
      <w:pPr>
        <w:tabs>
          <w:tab w:val="left" w:pos="3261"/>
        </w:tabs>
        <w:spacing w:line="360" w:lineRule="auto"/>
        <w:jc w:val="center"/>
        <w:rPr>
          <w:rFonts w:eastAsia="Arial Unicode MS"/>
          <w:b/>
          <w:noProof/>
        </w:rPr>
      </w:pPr>
    </w:p>
    <w:p w:rsidR="00FC6F21" w:rsidRDefault="00FC6F21" w:rsidP="00FC6F21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FC6F21" w:rsidRDefault="00FC6F21" w:rsidP="00FC6F21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FC6F21" w:rsidRDefault="00FC6F21" w:rsidP="00FC6F21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FC6F21" w:rsidRDefault="00FC6F21" w:rsidP="00FC6F21">
      <w:pPr>
        <w:tabs>
          <w:tab w:val="left" w:pos="3261"/>
        </w:tabs>
        <w:jc w:val="center"/>
        <w:rPr>
          <w:rFonts w:eastAsia="Arial Unicode MS"/>
          <w:b/>
        </w:rPr>
      </w:pPr>
    </w:p>
    <w:p w:rsidR="00FC6F21" w:rsidRPr="009B77EC" w:rsidRDefault="00FC6F21" w:rsidP="00FC6F21">
      <w:pPr>
        <w:tabs>
          <w:tab w:val="left" w:pos="3261"/>
        </w:tabs>
        <w:jc w:val="center"/>
        <w:rPr>
          <w:rFonts w:eastAsia="Arial Unicode MS"/>
          <w:b/>
        </w:rPr>
      </w:pPr>
      <w:r w:rsidRPr="009B77EC">
        <w:rPr>
          <w:rFonts w:eastAsia="Arial Unicode MS"/>
          <w:b/>
        </w:rPr>
        <w:t>ARISTON RIBEIRO</w:t>
      </w:r>
    </w:p>
    <w:p w:rsidR="00FC6F21" w:rsidRPr="009B77EC" w:rsidRDefault="00FC6F21" w:rsidP="00FC6F21">
      <w:pPr>
        <w:tabs>
          <w:tab w:val="left" w:pos="3261"/>
        </w:tabs>
        <w:jc w:val="center"/>
        <w:rPr>
          <w:rFonts w:eastAsia="Arial Unicode MS"/>
          <w:b/>
        </w:rPr>
      </w:pPr>
      <w:r w:rsidRPr="009B77EC">
        <w:rPr>
          <w:rFonts w:eastAsia="Arial Unicode MS"/>
          <w:b/>
        </w:rPr>
        <w:t>Deputado Estadual</w:t>
      </w:r>
    </w:p>
    <w:p w:rsidR="00FC6F21" w:rsidRPr="00886F86" w:rsidRDefault="00FC6F21" w:rsidP="00FC6F21">
      <w:pPr>
        <w:spacing w:line="360" w:lineRule="auto"/>
        <w:jc w:val="both"/>
      </w:pPr>
    </w:p>
    <w:sectPr w:rsidR="00FC6F21" w:rsidRPr="00886F86" w:rsidSect="003D35DA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55" w:rsidRDefault="00B93755" w:rsidP="001B5EA3">
      <w:r>
        <w:separator/>
      </w:r>
    </w:p>
  </w:endnote>
  <w:endnote w:type="continuationSeparator" w:id="0">
    <w:p w:rsidR="00B93755" w:rsidRDefault="00B93755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886F86" w:rsidRDefault="001B5EA3" w:rsidP="00886F86">
    <w:pPr>
      <w:jc w:val="center"/>
    </w:pPr>
    <w:r w:rsidRPr="00886F86">
      <w:t>Avenida Jerônimo de Albuquerque s/n-Sítio Rangedor – Cohafuma</w:t>
    </w:r>
  </w:p>
  <w:p w:rsidR="001B5EA3" w:rsidRPr="00886F86" w:rsidRDefault="001B5EA3" w:rsidP="00886F86">
    <w:pPr>
      <w:jc w:val="center"/>
    </w:pPr>
    <w:r w:rsidRPr="00886F86">
      <w:t>São Luís - MA - 65.071-750 -Tel.: 3269-3292/ 3269-3451 - www.al.ma.leg.br</w:t>
    </w:r>
  </w:p>
  <w:p w:rsidR="001B5EA3" w:rsidRPr="00886F86" w:rsidRDefault="001B5EA3" w:rsidP="00886F86">
    <w:pPr>
      <w:jc w:val="center"/>
    </w:pPr>
    <w:r w:rsidRPr="00886F86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55" w:rsidRDefault="00B93755" w:rsidP="001B5EA3">
      <w:r>
        <w:separator/>
      </w:r>
    </w:p>
  </w:footnote>
  <w:footnote w:type="continuationSeparator" w:id="0">
    <w:p w:rsidR="00B93755" w:rsidRDefault="00B93755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Pr="00886F86" w:rsidRDefault="001B5EA3" w:rsidP="001B5EA3">
    <w:pPr>
      <w:jc w:val="center"/>
    </w:pPr>
    <w:r w:rsidRPr="00886F86"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BE"/>
    <w:rsid w:val="00005B5B"/>
    <w:rsid w:val="000633BE"/>
    <w:rsid w:val="0006618E"/>
    <w:rsid w:val="000B0305"/>
    <w:rsid w:val="001B5EA3"/>
    <w:rsid w:val="001D326B"/>
    <w:rsid w:val="001F119C"/>
    <w:rsid w:val="00333B77"/>
    <w:rsid w:val="003753D8"/>
    <w:rsid w:val="00392548"/>
    <w:rsid w:val="003D35DA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05F6"/>
    <w:rsid w:val="0063130A"/>
    <w:rsid w:val="00683D37"/>
    <w:rsid w:val="00697A75"/>
    <w:rsid w:val="00713B6F"/>
    <w:rsid w:val="00752A88"/>
    <w:rsid w:val="00771AA3"/>
    <w:rsid w:val="007A1928"/>
    <w:rsid w:val="00811407"/>
    <w:rsid w:val="0087535B"/>
    <w:rsid w:val="00886F86"/>
    <w:rsid w:val="008B6C42"/>
    <w:rsid w:val="009020AD"/>
    <w:rsid w:val="009216C2"/>
    <w:rsid w:val="00954FF3"/>
    <w:rsid w:val="00996EBB"/>
    <w:rsid w:val="009B77EC"/>
    <w:rsid w:val="00A34D20"/>
    <w:rsid w:val="00A45ED7"/>
    <w:rsid w:val="00A56D85"/>
    <w:rsid w:val="00AA18B4"/>
    <w:rsid w:val="00AB77A0"/>
    <w:rsid w:val="00B000FA"/>
    <w:rsid w:val="00B93755"/>
    <w:rsid w:val="00BB71DE"/>
    <w:rsid w:val="00BF6F24"/>
    <w:rsid w:val="00C33AB3"/>
    <w:rsid w:val="00C9562F"/>
    <w:rsid w:val="00CF7927"/>
    <w:rsid w:val="00E00CA6"/>
    <w:rsid w:val="00E112BE"/>
    <w:rsid w:val="00E16927"/>
    <w:rsid w:val="00E97586"/>
    <w:rsid w:val="00EA087F"/>
    <w:rsid w:val="00F00590"/>
    <w:rsid w:val="00F46FF6"/>
    <w:rsid w:val="00F7561C"/>
    <w:rsid w:val="00FC403F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393D0"/>
  <w15:docId w15:val="{E07C172E-F46F-421D-B9A6-5125BF3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o.barr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AD50-0DD0-4F64-AAA0-A804231D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10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Barros</dc:creator>
  <cp:lastModifiedBy>Crezus Ralph Lavra Santos</cp:lastModifiedBy>
  <cp:revision>3</cp:revision>
  <cp:lastPrinted>2021-02-24T12:17:00Z</cp:lastPrinted>
  <dcterms:created xsi:type="dcterms:W3CDTF">2022-11-30T12:30:00Z</dcterms:created>
  <dcterms:modified xsi:type="dcterms:W3CDTF">2022-11-30T12:39:00Z</dcterms:modified>
</cp:coreProperties>
</file>