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3F0" w:rsidRDefault="00A35A95" w:rsidP="00CC63F0">
      <w:pPr>
        <w:spacing w:line="360" w:lineRule="auto"/>
        <w:jc w:val="center"/>
        <w:rPr>
          <w:b/>
        </w:rPr>
      </w:pPr>
      <w:r>
        <w:rPr>
          <w:b/>
        </w:rPr>
        <w:t xml:space="preserve"> </w:t>
      </w:r>
      <w:r w:rsidR="00CC63F0">
        <w:rPr>
          <w:b/>
        </w:rPr>
        <w:t>INDICAÇÃO Nº _____/202</w:t>
      </w:r>
      <w:r w:rsidR="009B2A15">
        <w:rPr>
          <w:b/>
        </w:rPr>
        <w:t>3</w:t>
      </w:r>
    </w:p>
    <w:p w:rsidR="00CC63F0" w:rsidRDefault="00CC63F0" w:rsidP="00CC63F0">
      <w:pPr>
        <w:spacing w:line="360" w:lineRule="auto"/>
      </w:pPr>
    </w:p>
    <w:p w:rsidR="00CC63F0" w:rsidRDefault="00CC63F0" w:rsidP="00CC63F0">
      <w:pPr>
        <w:spacing w:line="360" w:lineRule="auto"/>
        <w:ind w:firstLine="708"/>
      </w:pPr>
      <w:r>
        <w:t>Senhor Presidente</w:t>
      </w:r>
    </w:p>
    <w:p w:rsidR="00CC63F0" w:rsidRDefault="00CC63F0" w:rsidP="00CC63F0">
      <w:pPr>
        <w:spacing w:line="360" w:lineRule="auto"/>
      </w:pPr>
    </w:p>
    <w:p w:rsidR="00CC63F0" w:rsidRDefault="00CC63F0" w:rsidP="00CC63F0">
      <w:pPr>
        <w:spacing w:line="360" w:lineRule="auto"/>
        <w:ind w:firstLine="708"/>
        <w:jc w:val="both"/>
      </w:pPr>
      <w:r>
        <w:t xml:space="preserve">Na forma regimental, requeiro a Vosso govenador </w:t>
      </w:r>
      <w:r w:rsidR="0043753A">
        <w:t>Carlos Brandão</w:t>
      </w:r>
      <w:r>
        <w:t xml:space="preserve">, bem como ao Exmo. Sr. Secretário de Infraestrutura, </w:t>
      </w:r>
      <w:r w:rsidR="0043753A">
        <w:t>Aparício Bandeira Filho</w:t>
      </w:r>
      <w:r>
        <w:t xml:space="preserve">, no sentido de providenciar </w:t>
      </w:r>
      <w:r w:rsidR="009E36F2">
        <w:t>o asfaltamento</w:t>
      </w:r>
      <w:r>
        <w:t xml:space="preserve"> da MA-</w:t>
      </w:r>
      <w:r w:rsidR="000A28BD">
        <w:t>368</w:t>
      </w:r>
      <w:r>
        <w:t xml:space="preserve"> que liga a</w:t>
      </w:r>
      <w:r w:rsidR="000A28BD">
        <w:t xml:space="preserve"> cidade de Nova Iorque ao povoado </w:t>
      </w:r>
      <w:proofErr w:type="spellStart"/>
      <w:r w:rsidR="000A28BD">
        <w:t>Orozimbo</w:t>
      </w:r>
      <w:proofErr w:type="spellEnd"/>
      <w:r w:rsidR="000A28BD">
        <w:t>, de Pastos Bons</w:t>
      </w:r>
      <w:r w:rsidR="001A435A">
        <w:t xml:space="preserve">. </w:t>
      </w:r>
    </w:p>
    <w:p w:rsidR="00CC63F0" w:rsidRDefault="00CC63F0" w:rsidP="00CC63F0">
      <w:pPr>
        <w:spacing w:line="360" w:lineRule="auto"/>
        <w:ind w:firstLine="708"/>
        <w:jc w:val="both"/>
      </w:pPr>
      <w:r>
        <w:t>Tendo em vista a melhor</w:t>
      </w:r>
      <w:r w:rsidR="00E4545B">
        <w:t>i</w:t>
      </w:r>
      <w:r>
        <w:t>a da mobilidade e na segurança do grande fluxo de pessoas que transitam diariamente</w:t>
      </w:r>
      <w:r w:rsidR="00E4545B">
        <w:t xml:space="preserve"> pela região, viabilizar a utilização de mais de um trecho é uma medida importante. </w:t>
      </w:r>
    </w:p>
    <w:p w:rsidR="00CC63F0" w:rsidRDefault="0043753A" w:rsidP="00CC63F0">
      <w:pPr>
        <w:spacing w:line="360" w:lineRule="auto"/>
        <w:ind w:firstLine="708"/>
        <w:jc w:val="both"/>
        <w:rPr>
          <w:b/>
          <w:szCs w:val="22"/>
        </w:rPr>
      </w:pPr>
      <w:r>
        <w:t xml:space="preserve">Ora, </w:t>
      </w:r>
      <w:r w:rsidR="009E36F2">
        <w:t>o asfaltamento</w:t>
      </w:r>
      <w:r>
        <w:t xml:space="preserve"> da referida via</w:t>
      </w:r>
      <w:r w:rsidR="00CC63F0">
        <w:t xml:space="preserve"> vai possibilitar o acesso da população com a necessária segurança, contribuir para o desenvolvimento socioeconômico e turismo na região, promover a inclusão produtiva, facilitar o acesso aos insumos básicos e ao mercado consumidor, assegurando aos moradores da localidade o direito </w:t>
      </w:r>
      <w:r>
        <w:t>a</w:t>
      </w:r>
      <w:r w:rsidR="00CC63F0">
        <w:t xml:space="preserve"> uma melhor qualidade de vida.</w:t>
      </w:r>
      <w:r w:rsidR="00CC63F0">
        <w:rPr>
          <w:b/>
          <w:szCs w:val="22"/>
        </w:rPr>
        <w:t xml:space="preserve"> </w:t>
      </w:r>
    </w:p>
    <w:p w:rsidR="00CC63F0" w:rsidRDefault="00CC63F0" w:rsidP="00CC63F0">
      <w:pPr>
        <w:spacing w:line="360" w:lineRule="auto"/>
        <w:ind w:firstLine="708"/>
        <w:jc w:val="both"/>
      </w:pP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  <w:r>
        <w:rPr>
          <w:b/>
          <w:szCs w:val="22"/>
        </w:rPr>
        <w:t xml:space="preserve">Plenário “Deputado Nagib </w:t>
      </w:r>
      <w:proofErr w:type="spellStart"/>
      <w:r>
        <w:rPr>
          <w:b/>
          <w:szCs w:val="22"/>
        </w:rPr>
        <w:t>Haickel</w:t>
      </w:r>
      <w:proofErr w:type="spellEnd"/>
      <w:r>
        <w:rPr>
          <w:b/>
          <w:szCs w:val="22"/>
        </w:rPr>
        <w:t xml:space="preserve">” do Palácio “Manoel </w:t>
      </w:r>
      <w:proofErr w:type="spellStart"/>
      <w:r>
        <w:rPr>
          <w:b/>
          <w:szCs w:val="22"/>
        </w:rPr>
        <w:t>Beckman</w:t>
      </w:r>
      <w:proofErr w:type="spellEnd"/>
      <w:r>
        <w:rPr>
          <w:b/>
          <w:szCs w:val="22"/>
        </w:rPr>
        <w:t xml:space="preserve">”. São Luís, </w:t>
      </w:r>
      <w:r w:rsidR="00E4545B">
        <w:rPr>
          <w:b/>
          <w:szCs w:val="22"/>
        </w:rPr>
        <w:t>15</w:t>
      </w:r>
      <w:r>
        <w:rPr>
          <w:b/>
          <w:szCs w:val="22"/>
        </w:rPr>
        <w:t xml:space="preserve"> de </w:t>
      </w:r>
      <w:r w:rsidR="00E4545B">
        <w:rPr>
          <w:b/>
          <w:szCs w:val="22"/>
        </w:rPr>
        <w:t>agosto</w:t>
      </w:r>
      <w:bookmarkStart w:id="0" w:name="_GoBack"/>
      <w:bookmarkEnd w:id="0"/>
      <w:r>
        <w:rPr>
          <w:b/>
          <w:szCs w:val="22"/>
        </w:rPr>
        <w:t xml:space="preserve"> de 202</w:t>
      </w:r>
      <w:r w:rsidR="00E51109">
        <w:rPr>
          <w:b/>
          <w:szCs w:val="22"/>
        </w:rPr>
        <w:t>3</w:t>
      </w:r>
      <w:r>
        <w:rPr>
          <w:b/>
          <w:szCs w:val="22"/>
        </w:rPr>
        <w:t>.</w:t>
      </w: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Cs w:val="22"/>
        </w:rPr>
      </w:pPr>
    </w:p>
    <w:p w:rsidR="00CC63F0" w:rsidRDefault="00CC63F0" w:rsidP="00CC63F0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2"/>
        </w:rPr>
      </w:pPr>
    </w:p>
    <w:p w:rsidR="00CC63F0" w:rsidRDefault="00CC63F0" w:rsidP="00CC63F0">
      <w:pPr>
        <w:jc w:val="center"/>
        <w:rPr>
          <w:b/>
        </w:rPr>
      </w:pPr>
      <w:r>
        <w:rPr>
          <w:b/>
        </w:rPr>
        <w:t>ARISTON RIBEIRO</w:t>
      </w:r>
    </w:p>
    <w:p w:rsidR="00CC63F0" w:rsidRDefault="00CC63F0" w:rsidP="00CC63F0">
      <w:pPr>
        <w:jc w:val="center"/>
      </w:pPr>
      <w:r>
        <w:t>Deputado Estadual</w:t>
      </w:r>
    </w:p>
    <w:p w:rsidR="00CC63F0" w:rsidRDefault="00CC63F0" w:rsidP="00CC63F0">
      <w:pPr>
        <w:spacing w:line="360" w:lineRule="auto"/>
        <w:ind w:firstLine="708"/>
        <w:jc w:val="both"/>
      </w:pPr>
    </w:p>
    <w:p w:rsidR="00CC63F0" w:rsidRDefault="00CC63F0" w:rsidP="00CC63F0">
      <w:pPr>
        <w:spacing w:line="360" w:lineRule="auto"/>
        <w:ind w:firstLine="708"/>
        <w:jc w:val="both"/>
      </w:pPr>
    </w:p>
    <w:p w:rsidR="003753D8" w:rsidRPr="00886F86" w:rsidRDefault="003753D8" w:rsidP="00886F86"/>
    <w:sectPr w:rsidR="003753D8" w:rsidRPr="00886F86" w:rsidSect="003D35DA">
      <w:headerReference w:type="default" r:id="rId8"/>
      <w:footerReference w:type="default" r:id="rId9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3F0" w:rsidRDefault="00CC63F0" w:rsidP="001B5EA3">
      <w:r>
        <w:separator/>
      </w:r>
    </w:p>
  </w:endnote>
  <w:endnote w:type="continuationSeparator" w:id="0">
    <w:p w:rsidR="00CC63F0" w:rsidRDefault="00CC63F0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886F86" w:rsidRDefault="001B5EA3" w:rsidP="00886F86">
    <w:pPr>
      <w:jc w:val="center"/>
    </w:pPr>
    <w:r w:rsidRPr="00886F86">
      <w:t>Avenida Jerônimo de Albuquerque s/n-Sítio Rangedor – Cohafuma</w:t>
    </w:r>
  </w:p>
  <w:p w:rsidR="001B5EA3" w:rsidRPr="00886F86" w:rsidRDefault="001B5EA3" w:rsidP="00886F86">
    <w:pPr>
      <w:jc w:val="center"/>
    </w:pPr>
    <w:r w:rsidRPr="00886F86">
      <w:t>São Luís - MA - 65.071-750 -Tel.: 3269-3292/ 3269-3451 - www.al.ma.leg.br</w:t>
    </w:r>
  </w:p>
  <w:p w:rsidR="001B5EA3" w:rsidRPr="00886F86" w:rsidRDefault="001B5EA3" w:rsidP="00886F86">
    <w:pPr>
      <w:jc w:val="center"/>
    </w:pPr>
    <w:r w:rsidRPr="00886F86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3F0" w:rsidRDefault="00CC63F0" w:rsidP="001B5EA3">
      <w:r>
        <w:separator/>
      </w:r>
    </w:p>
  </w:footnote>
  <w:footnote w:type="continuationSeparator" w:id="0">
    <w:p w:rsidR="00CC63F0" w:rsidRDefault="00CC63F0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Pr="00886F86" w:rsidRDefault="001B5EA3" w:rsidP="001B5EA3">
    <w:pPr>
      <w:jc w:val="center"/>
    </w:pPr>
    <w:r w:rsidRPr="00886F86"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3F0"/>
    <w:rsid w:val="00005B5B"/>
    <w:rsid w:val="0006618E"/>
    <w:rsid w:val="000A28BD"/>
    <w:rsid w:val="000B0305"/>
    <w:rsid w:val="001A435A"/>
    <w:rsid w:val="001B5EA3"/>
    <w:rsid w:val="001D326B"/>
    <w:rsid w:val="001F119C"/>
    <w:rsid w:val="00333B77"/>
    <w:rsid w:val="003753D8"/>
    <w:rsid w:val="00392548"/>
    <w:rsid w:val="003D35DA"/>
    <w:rsid w:val="003E035E"/>
    <w:rsid w:val="004133D7"/>
    <w:rsid w:val="0043753A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811407"/>
    <w:rsid w:val="0087535B"/>
    <w:rsid w:val="00886F86"/>
    <w:rsid w:val="008B6C42"/>
    <w:rsid w:val="009020AD"/>
    <w:rsid w:val="009216C2"/>
    <w:rsid w:val="00996EBB"/>
    <w:rsid w:val="009B2A15"/>
    <w:rsid w:val="009E36F2"/>
    <w:rsid w:val="00A34D20"/>
    <w:rsid w:val="00A35A95"/>
    <w:rsid w:val="00A45ED7"/>
    <w:rsid w:val="00A56D85"/>
    <w:rsid w:val="00AA18B4"/>
    <w:rsid w:val="00AB77A0"/>
    <w:rsid w:val="00AC68AA"/>
    <w:rsid w:val="00B000FA"/>
    <w:rsid w:val="00BB71DE"/>
    <w:rsid w:val="00BF6F24"/>
    <w:rsid w:val="00C33AB3"/>
    <w:rsid w:val="00C9562F"/>
    <w:rsid w:val="00CB7624"/>
    <w:rsid w:val="00CC63F0"/>
    <w:rsid w:val="00CF7927"/>
    <w:rsid w:val="00E00CA6"/>
    <w:rsid w:val="00E112BE"/>
    <w:rsid w:val="00E16927"/>
    <w:rsid w:val="00E4545B"/>
    <w:rsid w:val="00E51109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6E4268E"/>
  <w15:docId w15:val="{19BAD26E-CC15-47DF-BCD1-C7546575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rFonts w:eastAsia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o.barr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EBF96-C057-4B1B-8843-9D26B6F0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Barros</dc:creator>
  <cp:lastModifiedBy>Gabinete 216</cp:lastModifiedBy>
  <cp:revision>2</cp:revision>
  <cp:lastPrinted>2023-02-07T14:46:00Z</cp:lastPrinted>
  <dcterms:created xsi:type="dcterms:W3CDTF">2023-08-15T13:24:00Z</dcterms:created>
  <dcterms:modified xsi:type="dcterms:W3CDTF">2023-08-15T13:24:00Z</dcterms:modified>
</cp:coreProperties>
</file>