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0D" w:rsidRDefault="00F5240D" w:rsidP="00F5240D">
      <w:pPr>
        <w:pStyle w:val="Cabealho"/>
        <w:spacing w:line="360" w:lineRule="auto"/>
        <w:ind w:right="360"/>
        <w:jc w:val="center"/>
        <w:rPr>
          <w:rFonts w:eastAsia="Times New Roman"/>
          <w:b/>
        </w:rPr>
      </w:pPr>
      <w:r>
        <w:rPr>
          <w:noProof/>
        </w:rPr>
        <w:t xml:space="preserve">  </w:t>
      </w:r>
    </w:p>
    <w:p w:rsidR="00F5240D" w:rsidRDefault="00F5240D" w:rsidP="00F5240D">
      <w:pPr>
        <w:spacing w:line="360" w:lineRule="auto"/>
        <w:rPr>
          <w:b/>
        </w:rPr>
      </w:pPr>
    </w:p>
    <w:p w:rsidR="00F5240D" w:rsidRDefault="00F5240D" w:rsidP="00F5240D">
      <w:pPr>
        <w:spacing w:line="360" w:lineRule="auto"/>
        <w:jc w:val="center"/>
        <w:rPr>
          <w:b/>
        </w:rPr>
      </w:pPr>
      <w:r>
        <w:rPr>
          <w:b/>
        </w:rPr>
        <w:t>MOÇÃO DE PESAR Nº          /2023</w:t>
      </w: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  <w:r>
        <w:t xml:space="preserve">Senhora Presidente, </w:t>
      </w:r>
    </w:p>
    <w:p w:rsidR="00F5240D" w:rsidRDefault="00F5240D" w:rsidP="00F5240D">
      <w:pPr>
        <w:tabs>
          <w:tab w:val="left" w:pos="1134"/>
        </w:tabs>
        <w:spacing w:line="360" w:lineRule="auto"/>
      </w:pPr>
    </w:p>
    <w:p w:rsidR="00F5240D" w:rsidRDefault="00F5240D" w:rsidP="00F5240D">
      <w:pPr>
        <w:tabs>
          <w:tab w:val="left" w:pos="1134"/>
        </w:tabs>
        <w:spacing w:line="360" w:lineRule="auto"/>
        <w:ind w:firstLine="1134"/>
      </w:pPr>
    </w:p>
    <w:p w:rsidR="00F5240D" w:rsidRDefault="00F5240D" w:rsidP="00F5240D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</w:pPr>
      <w:r>
        <w:t xml:space="preserve">Nos termos do que dispõe o Regimento Interno da Assembleia Legislativa do Maranhão, requeiro que após ouvida a Mesa, seja encaminhada mensagem de pesar aos familiares de </w:t>
      </w:r>
      <w:r>
        <w:t>José Bonifácio Muniz Neto</w:t>
      </w:r>
      <w:r>
        <w:t xml:space="preserve">, </w:t>
      </w:r>
      <w:r>
        <w:t>advogado</w:t>
      </w:r>
      <w:r>
        <w:t xml:space="preserve">, </w:t>
      </w:r>
      <w:r>
        <w:t xml:space="preserve">de um grande coração e muito honesto, deixará grande legado: </w:t>
      </w:r>
    </w:p>
    <w:p w:rsidR="00F5240D" w:rsidRDefault="00F5240D" w:rsidP="00F5240D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  <w:rPr>
          <w:i/>
        </w:rPr>
      </w:pPr>
      <w:r>
        <w:rPr>
          <w:i/>
        </w:rPr>
        <w:t xml:space="preserve">“A Assembleia Legislativa do Estado do Maranhão externa o seu mais profundo pesar pela perda </w:t>
      </w:r>
      <w:r>
        <w:rPr>
          <w:bCs/>
          <w:i/>
        </w:rPr>
        <w:t>irreparável</w:t>
      </w:r>
      <w:r>
        <w:rPr>
          <w:b/>
          <w:i/>
        </w:rPr>
        <w:t xml:space="preserve"> </w:t>
      </w:r>
      <w:r>
        <w:rPr>
          <w:i/>
        </w:rPr>
        <w:t>de</w:t>
      </w:r>
      <w:r>
        <w:rPr>
          <w:i/>
        </w:rPr>
        <w:t xml:space="preserve"> Dr. Bonifácio</w:t>
      </w:r>
      <w:r>
        <w:rPr>
          <w:b/>
          <w:i/>
          <w:iCs/>
        </w:rPr>
        <w:t>”,</w:t>
      </w:r>
      <w:r>
        <w:rPr>
          <w:b/>
        </w:rPr>
        <w:t xml:space="preserve"> </w:t>
      </w:r>
      <w:r>
        <w:rPr>
          <w:i/>
        </w:rPr>
        <w:t xml:space="preserve">falecido, na </w:t>
      </w:r>
      <w:r>
        <w:rPr>
          <w:i/>
        </w:rPr>
        <w:t>quinta</w:t>
      </w:r>
      <w:r>
        <w:rPr>
          <w:i/>
        </w:rPr>
        <w:t>-feira, 2</w:t>
      </w:r>
      <w:r>
        <w:rPr>
          <w:i/>
        </w:rPr>
        <w:t>8</w:t>
      </w:r>
      <w:r>
        <w:rPr>
          <w:i/>
        </w:rPr>
        <w:t>/09/2023, deixando eternas saudades a família e amigos. Rogamos ao Senhor Deus que conforte e abençoe a todos nesse momento de profunda dor e pesar”.</w:t>
      </w:r>
    </w:p>
    <w:p w:rsidR="00F5240D" w:rsidRDefault="00F5240D" w:rsidP="00F5240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F5240D" w:rsidRDefault="00F5240D" w:rsidP="00F5240D">
      <w:pPr>
        <w:tabs>
          <w:tab w:val="left" w:pos="1134"/>
        </w:tabs>
        <w:spacing w:line="360" w:lineRule="auto"/>
        <w:jc w:val="center"/>
      </w:pPr>
      <w:r>
        <w:t>Plenário Deputado Nagib Haickel do Palácio Manuel Beckman</w:t>
      </w:r>
    </w:p>
    <w:p w:rsidR="00F5240D" w:rsidRDefault="00F5240D" w:rsidP="00F5240D">
      <w:pPr>
        <w:tabs>
          <w:tab w:val="left" w:pos="1134"/>
        </w:tabs>
        <w:spacing w:line="360" w:lineRule="auto"/>
        <w:jc w:val="center"/>
      </w:pPr>
    </w:p>
    <w:p w:rsidR="00F5240D" w:rsidRDefault="00F5240D" w:rsidP="00F5240D">
      <w:pPr>
        <w:tabs>
          <w:tab w:val="left" w:pos="1134"/>
        </w:tabs>
        <w:spacing w:line="360" w:lineRule="auto"/>
        <w:jc w:val="center"/>
        <w:rPr>
          <w:bCs/>
        </w:rPr>
      </w:pPr>
      <w:r>
        <w:t>São Luís – MA,</w:t>
      </w:r>
      <w:r>
        <w:rPr>
          <w:bCs/>
        </w:rPr>
        <w:t xml:space="preserve"> 2</w:t>
      </w:r>
      <w:r>
        <w:rPr>
          <w:bCs/>
        </w:rPr>
        <w:t>8</w:t>
      </w:r>
      <w:bookmarkStart w:id="0" w:name="_GoBack"/>
      <w:bookmarkEnd w:id="0"/>
      <w:r>
        <w:rPr>
          <w:bCs/>
        </w:rPr>
        <w:t xml:space="preserve"> de setembro de 2023.</w:t>
      </w:r>
    </w:p>
    <w:p w:rsidR="00F5240D" w:rsidRDefault="00F5240D" w:rsidP="00F5240D">
      <w:pPr>
        <w:autoSpaceDE w:val="0"/>
        <w:autoSpaceDN w:val="0"/>
        <w:adjustRightInd w:val="0"/>
        <w:spacing w:line="360" w:lineRule="auto"/>
        <w:ind w:firstLine="1080"/>
      </w:pPr>
    </w:p>
    <w:p w:rsidR="00F5240D" w:rsidRDefault="00F5240D" w:rsidP="00F5240D">
      <w:pPr>
        <w:tabs>
          <w:tab w:val="left" w:pos="3261"/>
        </w:tabs>
        <w:spacing w:line="360" w:lineRule="auto"/>
        <w:jc w:val="center"/>
        <w:rPr>
          <w:rFonts w:eastAsia="Arial Unicode MS"/>
          <w:b/>
        </w:rPr>
      </w:pPr>
      <w:r>
        <w:rPr>
          <w:b/>
        </w:rPr>
        <w:t>ARISTON RIBEIRO</w:t>
      </w:r>
    </w:p>
    <w:p w:rsidR="00F5240D" w:rsidRDefault="00F5240D" w:rsidP="00F5240D">
      <w:pPr>
        <w:tabs>
          <w:tab w:val="left" w:pos="3261"/>
        </w:tabs>
        <w:spacing w:line="360" w:lineRule="auto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DEPUTADO ESTADUAL</w:t>
      </w:r>
    </w:p>
    <w:p w:rsidR="00F5240D" w:rsidRDefault="00F5240D" w:rsidP="00F5240D">
      <w:pPr>
        <w:tabs>
          <w:tab w:val="left" w:pos="3261"/>
        </w:tabs>
        <w:jc w:val="center"/>
        <w:rPr>
          <w:rFonts w:eastAsia="Arial Unicode MS"/>
          <w:b/>
        </w:rPr>
      </w:pPr>
    </w:p>
    <w:p w:rsidR="00F5240D" w:rsidRDefault="00F5240D" w:rsidP="00F5240D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0D" w:rsidRDefault="00F5240D" w:rsidP="001B5EA3">
      <w:r>
        <w:separator/>
      </w:r>
    </w:p>
  </w:endnote>
  <w:endnote w:type="continuationSeparator" w:id="0">
    <w:p w:rsidR="00F5240D" w:rsidRDefault="00F5240D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>Avenida Jerônimo de Albuquerque s/n-Sítio Rangedor – Cohafuma</w:t>
    </w:r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0D" w:rsidRDefault="00F5240D" w:rsidP="001B5EA3">
      <w:r>
        <w:separator/>
      </w:r>
    </w:p>
  </w:footnote>
  <w:footnote w:type="continuationSeparator" w:id="0">
    <w:p w:rsidR="00F5240D" w:rsidRDefault="00F5240D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D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5240D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93B"/>
  <w15:docId w15:val="{D827B7D7-DBB7-42E0-8ABB-780BF24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2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2019-02-28T16:48:00Z</cp:lastPrinted>
  <dcterms:created xsi:type="dcterms:W3CDTF">2023-09-28T13:50:00Z</dcterms:created>
  <dcterms:modified xsi:type="dcterms:W3CDTF">2023-09-28T13:55:00Z</dcterms:modified>
</cp:coreProperties>
</file>