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91" w:rsidRDefault="00906F91" w:rsidP="00906F91">
      <w:pPr>
        <w:pStyle w:val="Cabealho"/>
        <w:spacing w:line="360" w:lineRule="auto"/>
        <w:ind w:right="360"/>
        <w:jc w:val="center"/>
        <w:rPr>
          <w:rFonts w:eastAsia="Times New Roman"/>
          <w:b/>
        </w:rPr>
      </w:pPr>
      <w:r>
        <w:rPr>
          <w:noProof/>
        </w:rPr>
        <w:t xml:space="preserve">  </w:t>
      </w:r>
    </w:p>
    <w:p w:rsidR="00906F91" w:rsidRDefault="00906F91" w:rsidP="00906F91">
      <w:pPr>
        <w:spacing w:line="360" w:lineRule="auto"/>
        <w:rPr>
          <w:b/>
        </w:rPr>
      </w:pPr>
    </w:p>
    <w:p w:rsidR="00906F91" w:rsidRDefault="00906F91" w:rsidP="00906F91">
      <w:pPr>
        <w:spacing w:line="360" w:lineRule="auto"/>
        <w:jc w:val="center"/>
        <w:rPr>
          <w:b/>
        </w:rPr>
      </w:pPr>
      <w:r>
        <w:rPr>
          <w:b/>
        </w:rPr>
        <w:t>MOÇÃO DE PESAR Nº          /2023</w:t>
      </w:r>
    </w:p>
    <w:p w:rsidR="00906F91" w:rsidRDefault="00906F91" w:rsidP="00906F91">
      <w:pPr>
        <w:tabs>
          <w:tab w:val="left" w:pos="1134"/>
        </w:tabs>
        <w:spacing w:line="360" w:lineRule="auto"/>
        <w:ind w:firstLine="1134"/>
      </w:pPr>
    </w:p>
    <w:p w:rsidR="00906F91" w:rsidRDefault="00906F91" w:rsidP="00906F91">
      <w:pPr>
        <w:tabs>
          <w:tab w:val="left" w:pos="1134"/>
        </w:tabs>
        <w:spacing w:line="360" w:lineRule="auto"/>
        <w:ind w:firstLine="1134"/>
      </w:pPr>
    </w:p>
    <w:p w:rsidR="00906F91" w:rsidRDefault="00906F91" w:rsidP="00906F91">
      <w:pPr>
        <w:tabs>
          <w:tab w:val="left" w:pos="1134"/>
        </w:tabs>
        <w:spacing w:line="360" w:lineRule="auto"/>
        <w:ind w:firstLine="1134"/>
      </w:pPr>
      <w:r>
        <w:t xml:space="preserve">Senhora Presidente, </w:t>
      </w:r>
    </w:p>
    <w:p w:rsidR="00906F91" w:rsidRDefault="00906F91" w:rsidP="00906F91">
      <w:pPr>
        <w:tabs>
          <w:tab w:val="left" w:pos="1134"/>
        </w:tabs>
        <w:spacing w:line="360" w:lineRule="auto"/>
      </w:pPr>
    </w:p>
    <w:p w:rsidR="00906F91" w:rsidRDefault="00906F91" w:rsidP="00906F91">
      <w:pPr>
        <w:tabs>
          <w:tab w:val="left" w:pos="1134"/>
        </w:tabs>
        <w:spacing w:line="360" w:lineRule="auto"/>
        <w:ind w:firstLine="1134"/>
      </w:pPr>
    </w:p>
    <w:p w:rsidR="00906F91" w:rsidRDefault="00906F91" w:rsidP="00906F91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textAlignment w:val="baseline"/>
      </w:pPr>
      <w:r>
        <w:t xml:space="preserve">Nos termos do que dispõe o Regimento Interno da Assembleia Legislativa do Maranhão, requeiro que após ouvida a Mesa, seja encaminhada mensagem de pesar aos familiares de </w:t>
      </w:r>
      <w:proofErr w:type="spellStart"/>
      <w:r>
        <w:t>Antonio</w:t>
      </w:r>
      <w:proofErr w:type="spellEnd"/>
      <w:r>
        <w:t xml:space="preserve"> Romualdo Barbosa Oliveira, vice Prefeito de </w:t>
      </w:r>
      <w:proofErr w:type="spellStart"/>
      <w:r>
        <w:t>Bacabeira</w:t>
      </w:r>
      <w:proofErr w:type="spellEnd"/>
      <w:r>
        <w:t xml:space="preserve">, grande líder político e cidadão </w:t>
      </w:r>
      <w:proofErr w:type="spellStart"/>
      <w:r>
        <w:t>bacabeirense</w:t>
      </w:r>
      <w:proofErr w:type="spellEnd"/>
      <w:r>
        <w:t xml:space="preserve"> que ajudava diretamente e diariamente a população local:</w:t>
      </w:r>
    </w:p>
    <w:p w:rsidR="00906F91" w:rsidRDefault="00906F91" w:rsidP="00906F91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textAlignment w:val="baseline"/>
        <w:rPr>
          <w:i/>
        </w:rPr>
      </w:pPr>
      <w:r>
        <w:rPr>
          <w:i/>
        </w:rPr>
        <w:t xml:space="preserve">“A Assembleia Legislativa do Estado do Maranhão externa o seu mais profundo pesar pela perda </w:t>
      </w:r>
      <w:r>
        <w:rPr>
          <w:bCs/>
          <w:i/>
        </w:rPr>
        <w:t>irreparável</w:t>
      </w:r>
      <w:r>
        <w:rPr>
          <w:b/>
          <w:i/>
        </w:rPr>
        <w:t xml:space="preserve"> </w:t>
      </w:r>
      <w:r>
        <w:rPr>
          <w:i/>
        </w:rPr>
        <w:t>de Romualdo</w:t>
      </w:r>
      <w:r>
        <w:rPr>
          <w:b/>
          <w:i/>
          <w:iCs/>
        </w:rPr>
        <w:t>”,</w:t>
      </w:r>
      <w:r>
        <w:rPr>
          <w:b/>
        </w:rPr>
        <w:t xml:space="preserve"> </w:t>
      </w:r>
      <w:r>
        <w:rPr>
          <w:i/>
        </w:rPr>
        <w:t>falecido, na segunda-feira, 25/09/2023, deixando eternas saudades a família e amigos. Rogamos ao Senhor Deus que conforte e abençoe a todos nesse momento de profunda dor e pesar”.</w:t>
      </w:r>
    </w:p>
    <w:p w:rsidR="00906F91" w:rsidRDefault="00906F91" w:rsidP="00906F9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906F91" w:rsidRDefault="00906F91" w:rsidP="00906F91">
      <w:pPr>
        <w:tabs>
          <w:tab w:val="left" w:pos="1134"/>
        </w:tabs>
        <w:spacing w:line="360" w:lineRule="auto"/>
        <w:jc w:val="center"/>
      </w:pPr>
      <w:r>
        <w:t xml:space="preserve">Plenário Deputado Nagib </w:t>
      </w:r>
      <w:proofErr w:type="spellStart"/>
      <w:r>
        <w:t>Haickel</w:t>
      </w:r>
      <w:proofErr w:type="spellEnd"/>
      <w:r>
        <w:t xml:space="preserve"> do Palácio Manuel </w:t>
      </w:r>
      <w:proofErr w:type="spellStart"/>
      <w:r>
        <w:t>Beckman</w:t>
      </w:r>
      <w:proofErr w:type="spellEnd"/>
    </w:p>
    <w:p w:rsidR="00906F91" w:rsidRDefault="00906F91" w:rsidP="00906F91">
      <w:pPr>
        <w:tabs>
          <w:tab w:val="left" w:pos="1134"/>
        </w:tabs>
        <w:spacing w:line="360" w:lineRule="auto"/>
        <w:jc w:val="center"/>
      </w:pPr>
    </w:p>
    <w:p w:rsidR="00906F91" w:rsidRDefault="00906F91" w:rsidP="00906F91">
      <w:pPr>
        <w:tabs>
          <w:tab w:val="left" w:pos="1134"/>
        </w:tabs>
        <w:spacing w:line="360" w:lineRule="auto"/>
        <w:jc w:val="center"/>
        <w:rPr>
          <w:bCs/>
        </w:rPr>
      </w:pPr>
      <w:r>
        <w:t>São Luís – MA,</w:t>
      </w:r>
      <w:r>
        <w:rPr>
          <w:bCs/>
        </w:rPr>
        <w:t xml:space="preserve"> 25 de setembro de 2023.</w:t>
      </w:r>
    </w:p>
    <w:p w:rsidR="00906F91" w:rsidRDefault="00906F91" w:rsidP="00906F91">
      <w:pPr>
        <w:autoSpaceDE w:val="0"/>
        <w:autoSpaceDN w:val="0"/>
        <w:adjustRightInd w:val="0"/>
        <w:spacing w:line="360" w:lineRule="auto"/>
        <w:ind w:firstLine="1080"/>
      </w:pPr>
    </w:p>
    <w:p w:rsidR="00906F91" w:rsidRDefault="00906F91" w:rsidP="00906F91">
      <w:pPr>
        <w:tabs>
          <w:tab w:val="left" w:pos="3261"/>
        </w:tabs>
        <w:spacing w:line="360" w:lineRule="auto"/>
        <w:jc w:val="center"/>
        <w:rPr>
          <w:rFonts w:eastAsia="Arial Unicode MS"/>
          <w:b/>
        </w:rPr>
      </w:pPr>
      <w:r>
        <w:rPr>
          <w:b/>
        </w:rPr>
        <w:t>ARISTON RIBEIRO</w:t>
      </w:r>
    </w:p>
    <w:p w:rsidR="00906F91" w:rsidRDefault="00906F91" w:rsidP="00906F91">
      <w:pPr>
        <w:tabs>
          <w:tab w:val="left" w:pos="3261"/>
        </w:tabs>
        <w:spacing w:line="360" w:lineRule="auto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DEPUTADO ESTADUAL</w:t>
      </w:r>
    </w:p>
    <w:p w:rsidR="00906F91" w:rsidRDefault="00906F91" w:rsidP="00906F91">
      <w:pPr>
        <w:tabs>
          <w:tab w:val="left" w:pos="3261"/>
        </w:tabs>
        <w:jc w:val="center"/>
        <w:rPr>
          <w:rFonts w:eastAsia="Arial Unicode MS"/>
          <w:b/>
        </w:rPr>
      </w:pPr>
    </w:p>
    <w:p w:rsidR="00906F91" w:rsidRDefault="00906F91" w:rsidP="00906F91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</w:p>
    <w:p w:rsidR="003753D8" w:rsidRPr="007F566E" w:rsidRDefault="003753D8" w:rsidP="007F566E">
      <w:bookmarkStart w:id="0" w:name="_GoBack"/>
      <w:bookmarkEnd w:id="0"/>
    </w:p>
    <w:sectPr w:rsidR="003753D8" w:rsidRPr="007F566E" w:rsidSect="007F566E">
      <w:headerReference w:type="default" r:id="rId7"/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F91" w:rsidRDefault="00906F91" w:rsidP="001B5EA3">
      <w:r>
        <w:separator/>
      </w:r>
    </w:p>
  </w:endnote>
  <w:endnote w:type="continuationSeparator" w:id="0">
    <w:p w:rsidR="00906F91" w:rsidRDefault="00906F91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jc w:val="center"/>
    </w:pPr>
    <w:r w:rsidRPr="001B5EA3">
      <w:t xml:space="preserve">Avenida Jerônimo de Albuquerque s/n-Sítio Rangedor – </w:t>
    </w:r>
    <w:proofErr w:type="spellStart"/>
    <w:r w:rsidRPr="001B5EA3">
      <w:t>Cohafuma</w:t>
    </w:r>
    <w:proofErr w:type="spellEnd"/>
  </w:p>
  <w:p w:rsidR="001B5EA3" w:rsidRPr="001B5EA3" w:rsidRDefault="001B5EA3" w:rsidP="001B5EA3">
    <w:pPr>
      <w:jc w:val="center"/>
    </w:pPr>
    <w:r w:rsidRPr="001B5EA3">
      <w:t>São Luís - MA - 65.071-750 -Tel.: 3269-3292/ 3269-3451 - www.al.ma.leg.br</w:t>
    </w:r>
  </w:p>
  <w:p w:rsidR="001B5EA3" w:rsidRPr="001B5EA3" w:rsidRDefault="001B5EA3" w:rsidP="001B5EA3">
    <w:pPr>
      <w:jc w:val="center"/>
    </w:pPr>
    <w:r w:rsidRPr="001B5EA3"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F91" w:rsidRDefault="00906F91" w:rsidP="001B5EA3">
      <w:r>
        <w:separator/>
      </w:r>
    </w:p>
  </w:footnote>
  <w:footnote w:type="continuationSeparator" w:id="0">
    <w:p w:rsidR="00906F91" w:rsidRDefault="00906F91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ESTADO DO MARANHÃO</w:t>
    </w:r>
  </w:p>
  <w:p w:rsidR="001B5EA3" w:rsidRDefault="001B5EA3" w:rsidP="001B5EA3">
    <w:pPr>
      <w:jc w:val="center"/>
    </w:pPr>
    <w: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91"/>
    <w:rsid w:val="000B0305"/>
    <w:rsid w:val="001A1140"/>
    <w:rsid w:val="001B5EA3"/>
    <w:rsid w:val="001D326B"/>
    <w:rsid w:val="001F119C"/>
    <w:rsid w:val="003753D8"/>
    <w:rsid w:val="00392548"/>
    <w:rsid w:val="003E035E"/>
    <w:rsid w:val="004133D7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83D37"/>
    <w:rsid w:val="00697A75"/>
    <w:rsid w:val="00713B6F"/>
    <w:rsid w:val="00752A88"/>
    <w:rsid w:val="00771AA3"/>
    <w:rsid w:val="007A1928"/>
    <w:rsid w:val="007F566E"/>
    <w:rsid w:val="00811407"/>
    <w:rsid w:val="009020AD"/>
    <w:rsid w:val="00906F91"/>
    <w:rsid w:val="009216C2"/>
    <w:rsid w:val="00996EBB"/>
    <w:rsid w:val="00A34D20"/>
    <w:rsid w:val="00A45ED7"/>
    <w:rsid w:val="00AA18B4"/>
    <w:rsid w:val="00AB77A0"/>
    <w:rsid w:val="00BB71DE"/>
    <w:rsid w:val="00BF6F24"/>
    <w:rsid w:val="00C33AB3"/>
    <w:rsid w:val="00C9562F"/>
    <w:rsid w:val="00E00CA6"/>
    <w:rsid w:val="00E112BE"/>
    <w:rsid w:val="00E16927"/>
    <w:rsid w:val="00E97586"/>
    <w:rsid w:val="00EA087F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B851F-1AB4-4ADA-9B5C-6D7F3F1D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AA18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06F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rezus.santos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Crezus Ralph Lavra Santos</dc:creator>
  <cp:lastModifiedBy>Gabinete 216</cp:lastModifiedBy>
  <cp:revision>1</cp:revision>
  <cp:lastPrinted>2019-02-28T16:48:00Z</cp:lastPrinted>
  <dcterms:created xsi:type="dcterms:W3CDTF">2023-09-28T13:49:00Z</dcterms:created>
  <dcterms:modified xsi:type="dcterms:W3CDTF">2023-09-28T13:49:00Z</dcterms:modified>
</cp:coreProperties>
</file>